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05" w:rsidRPr="00C633DE" w:rsidRDefault="00C633DE" w:rsidP="003B3A20">
      <w:pPr>
        <w:pStyle w:val="Title"/>
        <w:spacing w:after="120"/>
        <w:ind w:right="180"/>
        <w:jc w:val="center"/>
        <w:rPr>
          <w:sz w:val="32"/>
          <w:szCs w:val="32"/>
        </w:rPr>
      </w:pPr>
      <w:bookmarkStart w:id="0" w:name="_GoBack"/>
      <w:bookmarkEnd w:id="0"/>
      <w:r w:rsidRPr="00C633DE">
        <w:rPr>
          <w:sz w:val="32"/>
          <w:szCs w:val="32"/>
        </w:rPr>
        <w:t>UUCG 2018 Ministerial Search Survey</w:t>
      </w:r>
    </w:p>
    <w:p w:rsidR="006F7E0A" w:rsidRPr="006F7E0A" w:rsidRDefault="00C633DE" w:rsidP="006F7E0A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 xml:space="preserve">During the last year, </w:t>
      </w:r>
      <w:r w:rsidR="006F7E0A">
        <w:rPr>
          <w:rFonts w:ascii="Verdana" w:hAnsi="Verdana"/>
          <w:sz w:val="22"/>
        </w:rPr>
        <w:t xml:space="preserve">what has been your average Sunday </w:t>
      </w:r>
      <w:r w:rsidR="00F024FF">
        <w:rPr>
          <w:rFonts w:ascii="Verdana" w:hAnsi="Verdana"/>
          <w:sz w:val="22"/>
        </w:rPr>
        <w:t>attendance</w:t>
      </w:r>
      <w:r w:rsidR="006F7E0A">
        <w:rPr>
          <w:rFonts w:ascii="Verdana" w:hAnsi="Verdana"/>
          <w:sz w:val="22"/>
        </w:rPr>
        <w:t xml:space="preserve"> per month</w:t>
      </w:r>
      <w:r w:rsidRPr="00540A85">
        <w:rPr>
          <w:rFonts w:ascii="Verdana" w:hAnsi="Verdana"/>
          <w:sz w:val="22"/>
        </w:rPr>
        <w:t>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745"/>
        <w:gridCol w:w="3328"/>
        <w:gridCol w:w="3272"/>
      </w:tblGrid>
      <w:tr w:rsidR="006F7E0A" w:rsidTr="006F7E0A">
        <w:tc>
          <w:tcPr>
            <w:tcW w:w="3745" w:type="dxa"/>
            <w:vAlign w:val="bottom"/>
          </w:tcPr>
          <w:p w:rsidR="006F7E0A" w:rsidRPr="006F7E0A" w:rsidRDefault="006F7E0A" w:rsidP="006F7E0A">
            <w:pPr>
              <w:pStyle w:val="List"/>
              <w:spacing w:after="0" w:line="240" w:lineRule="auto"/>
              <w:ind w:left="342" w:hanging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6F7E0A">
              <w:rPr>
                <w:rFonts w:ascii="Verdana" w:hAnsi="Verdana"/>
                <w:color w:val="auto"/>
                <w:sz w:val="22"/>
                <w:szCs w:val="22"/>
              </w:rPr>
              <w:t>3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days or more</w:t>
            </w:r>
          </w:p>
        </w:tc>
        <w:tc>
          <w:tcPr>
            <w:tcW w:w="3328" w:type="dxa"/>
            <w:vAlign w:val="bottom"/>
          </w:tcPr>
          <w:p w:rsidR="006F7E0A" w:rsidRPr="006F7E0A" w:rsidRDefault="006F7E0A" w:rsidP="00F024FF">
            <w:pPr>
              <w:pStyle w:val="List"/>
              <w:spacing w:after="0" w:line="240" w:lineRule="auto"/>
              <w:ind w:left="377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1</w:t>
            </w:r>
            <w:r w:rsidR="00F024FF">
              <w:rPr>
                <w:rFonts w:ascii="Verdana" w:hAnsi="Verdana"/>
                <w:color w:val="auto"/>
                <w:sz w:val="22"/>
                <w:szCs w:val="22"/>
              </w:rPr>
              <w:t xml:space="preserve"> day or more</w:t>
            </w:r>
          </w:p>
        </w:tc>
        <w:tc>
          <w:tcPr>
            <w:tcW w:w="3272" w:type="dxa"/>
            <w:vAlign w:val="bottom"/>
          </w:tcPr>
          <w:p w:rsidR="006F7E0A" w:rsidRPr="006F7E0A" w:rsidRDefault="006F7E0A" w:rsidP="006F7E0A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 w:val="22"/>
                <w:szCs w:val="22"/>
              </w:rPr>
            </w:pPr>
            <w:r w:rsidRPr="006F7E0A">
              <w:rPr>
                <w:rFonts w:ascii="Verdana" w:hAnsi="Verdana"/>
                <w:color w:val="auto"/>
                <w:sz w:val="22"/>
                <w:szCs w:val="22"/>
              </w:rPr>
              <w:t>L</w:t>
            </w:r>
            <w:r w:rsidR="00F024FF">
              <w:rPr>
                <w:rFonts w:ascii="Verdana" w:hAnsi="Verdana"/>
                <w:color w:val="auto"/>
                <w:sz w:val="22"/>
                <w:szCs w:val="22"/>
              </w:rPr>
              <w:t>ess than 1</w:t>
            </w:r>
          </w:p>
        </w:tc>
      </w:tr>
    </w:tbl>
    <w:p w:rsidR="00F024FF" w:rsidRDefault="00F024FF" w:rsidP="00F024FF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F024FF" w:rsidRPr="00F024FF" w:rsidRDefault="00F024FF" w:rsidP="00F024FF">
      <w:pPr>
        <w:pStyle w:val="ListNumber"/>
        <w:rPr>
          <w:rFonts w:ascii="Verdana" w:hAnsi="Verdana"/>
          <w:noProof/>
          <w:sz w:val="22"/>
        </w:rPr>
      </w:pPr>
      <w:r>
        <w:rPr>
          <w:rFonts w:ascii="Verdana" w:hAnsi="Verdana"/>
          <w:sz w:val="22"/>
        </w:rPr>
        <w:t>Excluding Sunday services, how many contacts per month do you</w:t>
      </w:r>
      <w:r w:rsidR="005108D3">
        <w:rPr>
          <w:rFonts w:ascii="Verdana" w:hAnsi="Verdana"/>
          <w:sz w:val="22"/>
        </w:rPr>
        <w:t xml:space="preserve"> make with UUCG </w:t>
      </w:r>
      <w:r>
        <w:rPr>
          <w:rFonts w:ascii="Verdana" w:hAnsi="Verdana"/>
          <w:sz w:val="22"/>
        </w:rPr>
        <w:t>ministerial, office services, or to contact Board or Committee members?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745"/>
        <w:gridCol w:w="3328"/>
        <w:gridCol w:w="3272"/>
      </w:tblGrid>
      <w:tr w:rsidR="00F024FF" w:rsidRPr="006F7E0A" w:rsidTr="009C14F5">
        <w:tc>
          <w:tcPr>
            <w:tcW w:w="3745" w:type="dxa"/>
            <w:vAlign w:val="bottom"/>
          </w:tcPr>
          <w:p w:rsidR="00F024FF" w:rsidRPr="006F7E0A" w:rsidRDefault="00F024FF" w:rsidP="009C14F5">
            <w:pPr>
              <w:pStyle w:val="List"/>
              <w:spacing w:after="0" w:line="240" w:lineRule="auto"/>
              <w:ind w:left="342" w:hanging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6F7E0A">
              <w:rPr>
                <w:rFonts w:ascii="Verdana" w:hAnsi="Verdana"/>
                <w:color w:val="auto"/>
                <w:sz w:val="22"/>
                <w:szCs w:val="22"/>
              </w:rPr>
              <w:t>3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 xml:space="preserve"> or more</w:t>
            </w:r>
          </w:p>
        </w:tc>
        <w:tc>
          <w:tcPr>
            <w:tcW w:w="3328" w:type="dxa"/>
            <w:vAlign w:val="bottom"/>
          </w:tcPr>
          <w:p w:rsidR="00F024FF" w:rsidRPr="006F7E0A" w:rsidRDefault="00F024FF" w:rsidP="009C14F5">
            <w:pPr>
              <w:pStyle w:val="List"/>
              <w:spacing w:after="0" w:line="240" w:lineRule="auto"/>
              <w:ind w:left="377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1 or more</w:t>
            </w:r>
          </w:p>
        </w:tc>
        <w:tc>
          <w:tcPr>
            <w:tcW w:w="3272" w:type="dxa"/>
            <w:vAlign w:val="bottom"/>
          </w:tcPr>
          <w:p w:rsidR="00F024FF" w:rsidRPr="006F7E0A" w:rsidRDefault="00F024FF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 w:val="22"/>
                <w:szCs w:val="22"/>
              </w:rPr>
            </w:pPr>
            <w:r w:rsidRPr="006F7E0A">
              <w:rPr>
                <w:rFonts w:ascii="Verdana" w:hAnsi="Verdana"/>
                <w:color w:val="auto"/>
                <w:sz w:val="22"/>
                <w:szCs w:val="22"/>
              </w:rPr>
              <w:t>L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ess than 1</w:t>
            </w:r>
          </w:p>
        </w:tc>
      </w:tr>
    </w:tbl>
    <w:p w:rsidR="00F024FF" w:rsidRDefault="00F024FF" w:rsidP="00F024FF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</w:rPr>
      </w:pPr>
    </w:p>
    <w:p w:rsidR="00F024FF" w:rsidRPr="00F024FF" w:rsidRDefault="00F024FF" w:rsidP="00F024FF">
      <w:pPr>
        <w:pStyle w:val="ListNumber"/>
        <w:rPr>
          <w:rFonts w:ascii="Verdana" w:hAnsi="Verdana"/>
          <w:noProof/>
          <w:sz w:val="22"/>
        </w:rPr>
      </w:pPr>
      <w:r w:rsidRPr="00F024FF">
        <w:rPr>
          <w:rFonts w:ascii="Verdana" w:hAnsi="Verdana"/>
          <w:sz w:val="22"/>
        </w:rPr>
        <w:t>Please l</w:t>
      </w:r>
      <w:r>
        <w:rPr>
          <w:rFonts w:ascii="Verdana" w:hAnsi="Verdana"/>
          <w:sz w:val="22"/>
        </w:rPr>
        <w:t>ist your affiliation with UUCG</w:t>
      </w:r>
      <w:r w:rsidRPr="00F024FF">
        <w:rPr>
          <w:rFonts w:ascii="Verdana" w:hAnsi="Verdana"/>
          <w:sz w:val="22"/>
        </w:rPr>
        <w:t>.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5392"/>
        <w:gridCol w:w="4958"/>
      </w:tblGrid>
      <w:tr w:rsidR="00F024FF" w:rsidRPr="00F024FF" w:rsidTr="00F024FF">
        <w:tc>
          <w:tcPr>
            <w:tcW w:w="5392" w:type="dxa"/>
            <w:vAlign w:val="bottom"/>
          </w:tcPr>
          <w:p w:rsidR="00F024FF" w:rsidRPr="00F024FF" w:rsidRDefault="00F024FF" w:rsidP="009C14F5">
            <w:pPr>
              <w:pStyle w:val="List"/>
              <w:spacing w:after="0" w:line="240" w:lineRule="auto"/>
              <w:ind w:left="342" w:hanging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F024FF">
              <w:rPr>
                <w:rFonts w:ascii="Verdana" w:hAnsi="Verdana"/>
                <w:color w:val="auto"/>
                <w:sz w:val="22"/>
                <w:szCs w:val="22"/>
              </w:rPr>
              <w:t>Member (signed membership book)</w:t>
            </w:r>
          </w:p>
        </w:tc>
        <w:tc>
          <w:tcPr>
            <w:tcW w:w="4958" w:type="dxa"/>
            <w:vAlign w:val="bottom"/>
          </w:tcPr>
          <w:p w:rsidR="00F024FF" w:rsidRPr="00F024FF" w:rsidRDefault="00F024FF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 w:val="22"/>
                <w:szCs w:val="22"/>
              </w:rPr>
            </w:pPr>
            <w:r w:rsidRPr="00F024FF">
              <w:rPr>
                <w:rFonts w:ascii="Verdana" w:hAnsi="Verdana"/>
                <w:color w:val="auto"/>
                <w:sz w:val="22"/>
                <w:szCs w:val="22"/>
              </w:rPr>
              <w:t>Friend</w:t>
            </w:r>
          </w:p>
        </w:tc>
      </w:tr>
    </w:tbl>
    <w:p w:rsidR="00F024FF" w:rsidRDefault="00F024FF" w:rsidP="00F024FF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0E56CC" w:rsidRPr="00540A85" w:rsidRDefault="000E56CC" w:rsidP="000E56CC">
      <w:pPr>
        <w:pStyle w:val="ListNumb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is your age?</w:t>
      </w: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1890"/>
        <w:gridCol w:w="2520"/>
      </w:tblGrid>
      <w:tr w:rsidR="00405203" w:rsidTr="00405203">
        <w:tc>
          <w:tcPr>
            <w:tcW w:w="1890" w:type="dxa"/>
            <w:vAlign w:val="bottom"/>
          </w:tcPr>
          <w:p w:rsidR="00405203" w:rsidRPr="00405203" w:rsidRDefault="00405203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405203">
              <w:rPr>
                <w:rFonts w:ascii="Verdana" w:hAnsi="Verdana"/>
                <w:color w:val="auto"/>
                <w:sz w:val="22"/>
                <w:szCs w:val="22"/>
              </w:rPr>
              <w:t xml:space="preserve">18-24 </w:t>
            </w:r>
          </w:p>
        </w:tc>
        <w:tc>
          <w:tcPr>
            <w:tcW w:w="1980" w:type="dxa"/>
            <w:vAlign w:val="bottom"/>
          </w:tcPr>
          <w:p w:rsidR="00405203" w:rsidRPr="00405203" w:rsidRDefault="00405203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25-40</w:t>
            </w:r>
          </w:p>
        </w:tc>
        <w:tc>
          <w:tcPr>
            <w:tcW w:w="1980" w:type="dxa"/>
            <w:vAlign w:val="bottom"/>
          </w:tcPr>
          <w:p w:rsidR="00405203" w:rsidRPr="00405203" w:rsidRDefault="00405203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  <w:szCs w:val="22"/>
              </w:rPr>
            </w:pPr>
            <w:r w:rsidRPr="00405203">
              <w:rPr>
                <w:rFonts w:ascii="Verdana" w:hAnsi="Verdana"/>
                <w:color w:val="auto"/>
                <w:szCs w:val="22"/>
              </w:rPr>
              <w:t>41-55</w:t>
            </w:r>
          </w:p>
        </w:tc>
        <w:tc>
          <w:tcPr>
            <w:tcW w:w="1890" w:type="dxa"/>
            <w:vAlign w:val="bottom"/>
          </w:tcPr>
          <w:p w:rsidR="00405203" w:rsidRPr="00405203" w:rsidRDefault="00405203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56-70</w:t>
            </w:r>
          </w:p>
        </w:tc>
        <w:tc>
          <w:tcPr>
            <w:tcW w:w="2520" w:type="dxa"/>
            <w:vAlign w:val="bottom"/>
          </w:tcPr>
          <w:p w:rsidR="00405203" w:rsidRPr="00405203" w:rsidRDefault="00405203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405203">
              <w:rPr>
                <w:rFonts w:ascii="Verdana" w:hAnsi="Verdana"/>
                <w:color w:val="auto"/>
                <w:sz w:val="22"/>
                <w:szCs w:val="22"/>
              </w:rPr>
              <w:t>71+</w:t>
            </w:r>
          </w:p>
        </w:tc>
      </w:tr>
    </w:tbl>
    <w:p w:rsidR="000E56CC" w:rsidRDefault="000E56CC" w:rsidP="000E56CC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0E56CC" w:rsidRPr="00D66FF0" w:rsidRDefault="000E56CC" w:rsidP="000E56CC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>Do you identify as a member of the LGBTQ+ community?</w:t>
      </w: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2880"/>
        <w:gridCol w:w="2880"/>
        <w:gridCol w:w="4500"/>
      </w:tblGrid>
      <w:tr w:rsidR="000E56CC" w:rsidTr="00405203">
        <w:trPr>
          <w:trHeight w:val="413"/>
        </w:trPr>
        <w:tc>
          <w:tcPr>
            <w:tcW w:w="288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Yes</w:t>
            </w:r>
          </w:p>
        </w:tc>
        <w:tc>
          <w:tcPr>
            <w:tcW w:w="288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No</w:t>
            </w:r>
          </w:p>
        </w:tc>
        <w:tc>
          <w:tcPr>
            <w:tcW w:w="450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87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Prefer not to answer</w:t>
            </w:r>
          </w:p>
        </w:tc>
      </w:tr>
    </w:tbl>
    <w:p w:rsidR="000E56CC" w:rsidRDefault="000E56CC" w:rsidP="000E56CC">
      <w:pPr>
        <w:pStyle w:val="ListNumber"/>
        <w:numPr>
          <w:ilvl w:val="0"/>
          <w:numId w:val="0"/>
        </w:numPr>
        <w:ind w:left="432"/>
      </w:pPr>
    </w:p>
    <w:p w:rsidR="000E56CC" w:rsidRDefault="000E56CC" w:rsidP="000E56CC">
      <w:pPr>
        <w:pStyle w:val="ListNumber"/>
        <w:rPr>
          <w:rFonts w:ascii="Verdana" w:hAnsi="Verdana"/>
          <w:sz w:val="22"/>
        </w:rPr>
      </w:pPr>
      <w:r w:rsidRPr="000E56CC">
        <w:rPr>
          <w:rFonts w:ascii="Verdana" w:hAnsi="Verdana"/>
          <w:sz w:val="22"/>
        </w:rPr>
        <w:t>Do you ide</w:t>
      </w:r>
      <w:r>
        <w:rPr>
          <w:rFonts w:ascii="Verdana" w:hAnsi="Verdana"/>
          <w:sz w:val="22"/>
        </w:rPr>
        <w:t xml:space="preserve">ntify as a member of a marginalized </w:t>
      </w:r>
      <w:r w:rsidRPr="000E56CC">
        <w:rPr>
          <w:rFonts w:ascii="Verdana" w:hAnsi="Verdana"/>
          <w:sz w:val="22"/>
        </w:rPr>
        <w:t>community?</w:t>
      </w:r>
      <w:r>
        <w:rPr>
          <w:rFonts w:ascii="Verdana" w:hAnsi="Verdana"/>
          <w:sz w:val="22"/>
        </w:rPr>
        <w:t xml:space="preserve"> (Disabled, financially challenged, elderly, minority, racial background, etc.)</w:t>
      </w: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2880"/>
        <w:gridCol w:w="2880"/>
        <w:gridCol w:w="4500"/>
      </w:tblGrid>
      <w:tr w:rsidR="000E56CC" w:rsidRPr="00D66FF0" w:rsidTr="00405203">
        <w:trPr>
          <w:trHeight w:val="413"/>
        </w:trPr>
        <w:tc>
          <w:tcPr>
            <w:tcW w:w="288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Yes</w:t>
            </w:r>
          </w:p>
        </w:tc>
        <w:tc>
          <w:tcPr>
            <w:tcW w:w="288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0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No</w:t>
            </w:r>
          </w:p>
        </w:tc>
        <w:tc>
          <w:tcPr>
            <w:tcW w:w="4500" w:type="dxa"/>
            <w:vAlign w:val="bottom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87" w:firstLine="0"/>
              <w:rPr>
                <w:rFonts w:ascii="Verdana" w:hAnsi="Verdana"/>
                <w:color w:val="auto"/>
                <w:szCs w:val="22"/>
              </w:rPr>
            </w:pPr>
            <w:r w:rsidRPr="00D66FF0">
              <w:rPr>
                <w:rFonts w:ascii="Verdana" w:hAnsi="Verdana"/>
                <w:color w:val="auto"/>
                <w:szCs w:val="22"/>
              </w:rPr>
              <w:t>Prefer not to answer</w:t>
            </w:r>
          </w:p>
        </w:tc>
      </w:tr>
    </w:tbl>
    <w:p w:rsidR="000E56CC" w:rsidRPr="00D66FF0" w:rsidRDefault="000E56CC" w:rsidP="000E56CC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0E56CC" w:rsidRPr="00540A85" w:rsidRDefault="000E56CC" w:rsidP="000E56CC">
      <w:pPr>
        <w:pStyle w:val="ListNumb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Pr="00540A85">
        <w:rPr>
          <w:rFonts w:ascii="Verdana" w:hAnsi="Verdana"/>
          <w:sz w:val="22"/>
        </w:rPr>
        <w:t>How many years have you been a Unitarian Universalist?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292"/>
        <w:gridCol w:w="4963"/>
      </w:tblGrid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Less than 1 year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>6-10 Years</w:t>
            </w:r>
          </w:p>
        </w:tc>
      </w:tr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1-2 Years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More than 10 Years </w:t>
            </w:r>
          </w:p>
        </w:tc>
      </w:tr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3-5 Years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>I prefer not to answer this question</w:t>
            </w:r>
          </w:p>
        </w:tc>
      </w:tr>
    </w:tbl>
    <w:p w:rsidR="000E56CC" w:rsidRDefault="000E56CC" w:rsidP="00405203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0E56CC" w:rsidRPr="00540A85" w:rsidRDefault="000E56CC" w:rsidP="000E56CC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>How many years have you been involved with UUCG?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292"/>
        <w:gridCol w:w="4963"/>
      </w:tblGrid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Less than 1 year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>6-10 Years</w:t>
            </w:r>
          </w:p>
        </w:tc>
      </w:tr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1-2 Years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More than 10 Years </w:t>
            </w:r>
          </w:p>
        </w:tc>
      </w:tr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3-5 Years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007171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 prefer not to answer this question </w:t>
            </w:r>
          </w:p>
        </w:tc>
      </w:tr>
    </w:tbl>
    <w:p w:rsidR="000E56CC" w:rsidRDefault="000E56CC" w:rsidP="000E56CC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0E56CC" w:rsidRPr="00540A85" w:rsidRDefault="000E56CC" w:rsidP="000E56CC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lastRenderedPageBreak/>
        <w:t>How long does it take you to travel to church on Sunday?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292"/>
        <w:gridCol w:w="4963"/>
      </w:tblGrid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Less than 5 min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20-30 min </w:t>
            </w:r>
          </w:p>
        </w:tc>
      </w:tr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5-10 min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30 min to 1 hour </w:t>
            </w:r>
          </w:p>
        </w:tc>
      </w:tr>
      <w:tr w:rsidR="000E56CC" w:rsidTr="009C14F5">
        <w:tc>
          <w:tcPr>
            <w:tcW w:w="5292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0-20 min </w:t>
            </w:r>
          </w:p>
        </w:tc>
        <w:tc>
          <w:tcPr>
            <w:tcW w:w="4963" w:type="dxa"/>
          </w:tcPr>
          <w:p w:rsidR="000E56CC" w:rsidRPr="00007171" w:rsidRDefault="000E56CC" w:rsidP="009C14F5">
            <w:pPr>
              <w:pStyle w:val="List"/>
              <w:spacing w:after="0" w:line="240" w:lineRule="auto"/>
              <w:rPr>
                <w:rFonts w:ascii="Verdana" w:hAnsi="Verdana"/>
                <w:color w:val="auto"/>
              </w:rPr>
            </w:pPr>
            <w:r w:rsidRPr="00007171">
              <w:rPr>
                <w:rFonts w:ascii="Verdana" w:hAnsi="Verdana"/>
                <w:color w:val="auto"/>
                <w:sz w:val="22"/>
                <w:szCs w:val="22"/>
              </w:rPr>
              <w:t xml:space="preserve">More than 1 hour </w:t>
            </w:r>
          </w:p>
        </w:tc>
      </w:tr>
    </w:tbl>
    <w:p w:rsidR="000E56CC" w:rsidRDefault="000E56CC" w:rsidP="000E56CC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0E56CC" w:rsidRPr="00540A85" w:rsidRDefault="000E56CC" w:rsidP="000E56CC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>What is your most common mode of transportation to church??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292"/>
        <w:gridCol w:w="4963"/>
      </w:tblGrid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522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Drive or ride </w:t>
            </w: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with other family members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720" w:hanging="63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Drive or ride in a car with other non-family members </w:t>
            </w:r>
          </w:p>
        </w:tc>
      </w:tr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522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Drive a car alone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720" w:hanging="63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>Bus 5-10 min (Mon-Sat only)</w:t>
            </w:r>
          </w:p>
        </w:tc>
      </w:tr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522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Bicycle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720" w:hanging="63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 prefer not to answer this question </w:t>
            </w:r>
          </w:p>
        </w:tc>
      </w:tr>
      <w:tr w:rsidR="000E56CC" w:rsidTr="009C14F5">
        <w:tc>
          <w:tcPr>
            <w:tcW w:w="5292" w:type="dxa"/>
          </w:tcPr>
          <w:p w:rsidR="000E56CC" w:rsidRPr="00D66FF0" w:rsidRDefault="000E56CC" w:rsidP="009C14F5">
            <w:pPr>
              <w:pStyle w:val="List"/>
              <w:spacing w:after="0" w:line="240" w:lineRule="auto"/>
              <w:ind w:left="522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D66FF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Walk </w:t>
            </w:r>
          </w:p>
        </w:tc>
        <w:tc>
          <w:tcPr>
            <w:tcW w:w="4963" w:type="dxa"/>
          </w:tcPr>
          <w:p w:rsidR="000E56CC" w:rsidRPr="00D66FF0" w:rsidRDefault="000E56CC" w:rsidP="009C14F5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720" w:hanging="63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</w:tbl>
    <w:p w:rsidR="000E56CC" w:rsidRDefault="000E56CC" w:rsidP="00F024FF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BC1705" w:rsidRPr="00540A85" w:rsidRDefault="00C633DE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Which FIVE of these UUCG activities most deepen covenant, strengthen community, provide meaning, or have encouraged your spiritual/religious life? Check FIVE (5).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6B789D" w:rsidRPr="00540A85" w:rsidTr="005108D3">
        <w:trPr>
          <w:trHeight w:val="386"/>
        </w:trPr>
        <w:tc>
          <w:tcPr>
            <w:tcW w:w="5400" w:type="dxa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Sunday Morning Service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Social Justice groups</w:t>
            </w:r>
          </w:p>
        </w:tc>
      </w:tr>
      <w:tr w:rsidR="006B789D" w:rsidRPr="00540A85" w:rsidTr="005108D3">
        <w:trPr>
          <w:trHeight w:val="710"/>
        </w:trPr>
        <w:tc>
          <w:tcPr>
            <w:tcW w:w="5400" w:type="dxa"/>
            <w:vAlign w:val="bottom"/>
          </w:tcPr>
          <w:p w:rsidR="006B789D" w:rsidRPr="00540A85" w:rsidRDefault="006B789D" w:rsidP="005108D3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Community/Fellowship (Potlucks, Coffee, and other social gatherings)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Care giving/support when in need</w:t>
            </w:r>
          </w:p>
        </w:tc>
      </w:tr>
      <w:tr w:rsidR="006B789D" w:rsidRPr="00540A85" w:rsidTr="005108D3">
        <w:trPr>
          <w:trHeight w:val="386"/>
        </w:trPr>
        <w:tc>
          <w:tcPr>
            <w:tcW w:w="5400" w:type="dxa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Minister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LGBTQ+ Community</w:t>
            </w:r>
          </w:p>
        </w:tc>
      </w:tr>
      <w:tr w:rsidR="006B789D" w:rsidRPr="00540A85" w:rsidTr="005108D3">
        <w:trPr>
          <w:trHeight w:val="386"/>
        </w:trPr>
        <w:tc>
          <w:tcPr>
            <w:tcW w:w="5400" w:type="dxa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Music</w:t>
            </w:r>
          </w:p>
        </w:tc>
        <w:tc>
          <w:tcPr>
            <w:tcW w:w="4860" w:type="dxa"/>
            <w:vMerge w:val="restart"/>
            <w:vAlign w:val="bottom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Other:  Please list here</w:t>
            </w:r>
          </w:p>
          <w:p w:rsidR="006B789D" w:rsidRPr="00540A85" w:rsidRDefault="006B789D" w:rsidP="00D1716B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</w:p>
          <w:p w:rsidR="006B789D" w:rsidRPr="00540A85" w:rsidRDefault="006B789D" w:rsidP="00D1716B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522" w:hanging="432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  <w:tr w:rsidR="006B789D" w:rsidRPr="00540A85" w:rsidTr="00D1716B">
        <w:trPr>
          <w:trHeight w:val="446"/>
        </w:trPr>
        <w:tc>
          <w:tcPr>
            <w:tcW w:w="5400" w:type="dxa"/>
          </w:tcPr>
          <w:p w:rsidR="006B789D" w:rsidRPr="00540A85" w:rsidRDefault="006B789D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auto"/>
                <w:sz w:val="22"/>
                <w:szCs w:val="22"/>
              </w:rPr>
            </w:pPr>
            <w:r w:rsidRPr="00540A85">
              <w:rPr>
                <w:rFonts w:ascii="Verdana" w:hAnsi="Verdana"/>
                <w:color w:val="auto"/>
                <w:sz w:val="22"/>
                <w:szCs w:val="22"/>
              </w:rPr>
              <w:t>Adult RE groups</w:t>
            </w:r>
          </w:p>
        </w:tc>
        <w:tc>
          <w:tcPr>
            <w:tcW w:w="4860" w:type="dxa"/>
            <w:vMerge/>
          </w:tcPr>
          <w:p w:rsidR="006B789D" w:rsidRPr="00540A85" w:rsidRDefault="006B789D" w:rsidP="006B789D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864" w:hanging="432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6B789D" w:rsidRPr="00540A85" w:rsidRDefault="006B789D" w:rsidP="006B789D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BC1705" w:rsidRPr="00540A85" w:rsidRDefault="005A63FB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W</w:t>
      </w:r>
      <w:r w:rsidR="00C633DE" w:rsidRPr="00540A85">
        <w:rPr>
          <w:rFonts w:ascii="Verdana" w:hAnsi="Verdana"/>
          <w:sz w:val="22"/>
        </w:rPr>
        <w:t>hich of the following church activities, committees, and work groups have you participated in during the past year? Check all that apply.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Worship (including Worship Associates)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AV/Sound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Potlucks/Social Gatherings/Coffee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Chalice Arts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Board of Trustees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Grocery/Scrip Cards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Religious Education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Greeters</w:t>
            </w:r>
            <w:r w:rsidR="00D1716B">
              <w:rPr>
                <w:rFonts w:ascii="Verdana" w:hAnsi="Verdana"/>
                <w:color w:val="000000" w:themeColor="text1"/>
                <w:sz w:val="22"/>
                <w:szCs w:val="22"/>
              </w:rPr>
              <w:t>/Newcomer’s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Social Justice/Change</w:t>
            </w:r>
          </w:p>
        </w:tc>
        <w:tc>
          <w:tcPr>
            <w:tcW w:w="4860" w:type="dxa"/>
            <w:vAlign w:val="bottom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Care and Concern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Counsel on Shared Ministry</w:t>
            </w:r>
          </w:p>
        </w:tc>
        <w:tc>
          <w:tcPr>
            <w:tcW w:w="4860" w:type="dxa"/>
            <w:vAlign w:val="bottom"/>
          </w:tcPr>
          <w:p w:rsidR="00D1716B" w:rsidRPr="00D1716B" w:rsidRDefault="006B789D" w:rsidP="00D1716B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Fundraising</w:t>
            </w:r>
          </w:p>
        </w:tc>
      </w:tr>
      <w:tr w:rsidR="006B789D" w:rsidRPr="00540A85" w:rsidTr="005108D3">
        <w:tc>
          <w:tcPr>
            <w:tcW w:w="5400" w:type="dxa"/>
          </w:tcPr>
          <w:p w:rsidR="006B789D" w:rsidRPr="00540A85" w:rsidRDefault="006B789D" w:rsidP="00A373A7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Building and Grounds</w:t>
            </w:r>
          </w:p>
        </w:tc>
        <w:tc>
          <w:tcPr>
            <w:tcW w:w="4860" w:type="dxa"/>
            <w:vAlign w:val="bottom"/>
          </w:tcPr>
          <w:p w:rsidR="00D1716B" w:rsidRPr="00D1716B" w:rsidRDefault="00D1716B" w:rsidP="00D1716B">
            <w:pPr>
              <w:pStyle w:val="List"/>
              <w:spacing w:after="0" w:line="240" w:lineRule="auto"/>
              <w:ind w:left="612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Music/Choir/Other</w:t>
            </w:r>
          </w:p>
          <w:p w:rsidR="006B789D" w:rsidRPr="00540A85" w:rsidRDefault="006B789D" w:rsidP="006B789D">
            <w:pPr>
              <w:pStyle w:val="Lis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</w:tbl>
    <w:p w:rsidR="003B3A20" w:rsidRDefault="003B3A20" w:rsidP="00A373A7">
      <w:pPr>
        <w:pStyle w:val="ListNumber"/>
        <w:numPr>
          <w:ilvl w:val="0"/>
          <w:numId w:val="0"/>
        </w:numPr>
        <w:rPr>
          <w:rFonts w:ascii="Verdana" w:hAnsi="Verdana"/>
          <w:noProof/>
          <w:sz w:val="22"/>
        </w:rPr>
      </w:pPr>
    </w:p>
    <w:p w:rsidR="00405203" w:rsidRPr="00540A85" w:rsidRDefault="00405203" w:rsidP="00A373A7">
      <w:pPr>
        <w:pStyle w:val="ListNumber"/>
        <w:numPr>
          <w:ilvl w:val="0"/>
          <w:numId w:val="0"/>
        </w:numPr>
        <w:rPr>
          <w:rFonts w:ascii="Verdana" w:hAnsi="Verdana"/>
          <w:noProof/>
          <w:sz w:val="22"/>
        </w:rPr>
      </w:pPr>
    </w:p>
    <w:p w:rsidR="00DA50C0" w:rsidRPr="00540A85" w:rsidRDefault="00081DA9" w:rsidP="00015FA8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lastRenderedPageBreak/>
        <w:t>How many hours a week, on average, do you participate in church activities (including Sunday services, coffee hours, RE, committee work, etc.)?</w:t>
      </w:r>
    </w:p>
    <w:tbl>
      <w:tblPr>
        <w:tblStyle w:val="TableGrid"/>
        <w:tblW w:w="1035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170"/>
        <w:gridCol w:w="1260"/>
        <w:gridCol w:w="1620"/>
        <w:gridCol w:w="1620"/>
        <w:gridCol w:w="2340"/>
      </w:tblGrid>
      <w:tr w:rsidR="001E1C7D" w:rsidRPr="00540A85" w:rsidTr="001E1C7D">
        <w:trPr>
          <w:trHeight w:val="287"/>
        </w:trPr>
        <w:tc>
          <w:tcPr>
            <w:tcW w:w="126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342"/>
              </w:tabs>
              <w:spacing w:after="0" w:line="240" w:lineRule="auto"/>
              <w:ind w:left="0" w:right="342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&lt;1</w:t>
            </w:r>
          </w:p>
        </w:tc>
        <w:tc>
          <w:tcPr>
            <w:tcW w:w="108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432"/>
              </w:tabs>
              <w:spacing w:after="0" w:line="240" w:lineRule="auto"/>
              <w:ind w:left="0" w:right="44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1-2</w:t>
            </w:r>
          </w:p>
        </w:tc>
        <w:tc>
          <w:tcPr>
            <w:tcW w:w="117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342"/>
              </w:tabs>
              <w:spacing w:after="0" w:line="240" w:lineRule="auto"/>
              <w:ind w:left="0" w:right="224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3-5</w:t>
            </w:r>
          </w:p>
        </w:tc>
        <w:tc>
          <w:tcPr>
            <w:tcW w:w="126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342"/>
              </w:tabs>
              <w:spacing w:after="0" w:line="240" w:lineRule="auto"/>
              <w:ind w:left="0" w:right="314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6-9</w:t>
            </w:r>
          </w:p>
        </w:tc>
        <w:tc>
          <w:tcPr>
            <w:tcW w:w="162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342"/>
              </w:tabs>
              <w:spacing w:after="0" w:line="240" w:lineRule="auto"/>
              <w:ind w:left="0" w:right="314" w:firstLine="0"/>
              <w:jc w:val="center"/>
              <w:rPr>
                <w:rFonts w:ascii="Verdana" w:hAnsi="Verdana"/>
                <w:color w:val="auto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10-14</w:t>
            </w:r>
          </w:p>
        </w:tc>
        <w:tc>
          <w:tcPr>
            <w:tcW w:w="162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342"/>
              </w:tabs>
              <w:spacing w:after="0" w:line="240" w:lineRule="auto"/>
              <w:ind w:left="0" w:right="314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2340" w:type="dxa"/>
            <w:vAlign w:val="bottom"/>
          </w:tcPr>
          <w:p w:rsidR="001E1C7D" w:rsidRPr="001E1C7D" w:rsidRDefault="001E1C7D" w:rsidP="001E1C7D">
            <w:pPr>
              <w:pStyle w:val="List"/>
              <w:tabs>
                <w:tab w:val="left" w:pos="252"/>
              </w:tabs>
              <w:spacing w:after="0" w:line="240" w:lineRule="auto"/>
              <w:ind w:left="-108" w:right="342" w:firstLine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1E1C7D">
              <w:rPr>
                <w:rFonts w:ascii="Verdana" w:hAnsi="Verdana"/>
                <w:color w:val="auto"/>
                <w:sz w:val="22"/>
                <w:szCs w:val="22"/>
              </w:rPr>
              <w:t>20+</w:t>
            </w:r>
          </w:p>
        </w:tc>
      </w:tr>
    </w:tbl>
    <w:p w:rsidR="001E1C7D" w:rsidRDefault="001E1C7D" w:rsidP="001E1C7D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BC1705" w:rsidRPr="00540A85" w:rsidRDefault="000061C1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In addition to Unitarian Universalism, which other faiths are an important part of your spirituality? Check all that apply.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212"/>
        <w:gridCol w:w="3088"/>
        <w:gridCol w:w="4045"/>
      </w:tblGrid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Buddhism</w:t>
            </w:r>
          </w:p>
        </w:tc>
        <w:tc>
          <w:tcPr>
            <w:tcW w:w="3088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Judaism</w:t>
            </w:r>
          </w:p>
        </w:tc>
        <w:tc>
          <w:tcPr>
            <w:tcW w:w="4045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Pantheism</w:t>
            </w:r>
          </w:p>
        </w:tc>
      </w:tr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088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Taoism</w:t>
            </w:r>
          </w:p>
        </w:tc>
        <w:tc>
          <w:tcPr>
            <w:tcW w:w="4045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Atheism</w:t>
            </w:r>
          </w:p>
        </w:tc>
      </w:tr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Humanism</w:t>
            </w:r>
          </w:p>
        </w:tc>
        <w:tc>
          <w:tcPr>
            <w:tcW w:w="3088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Hinduism</w:t>
            </w:r>
          </w:p>
        </w:tc>
        <w:tc>
          <w:tcPr>
            <w:tcW w:w="4045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Mysticism</w:t>
            </w:r>
          </w:p>
        </w:tc>
      </w:tr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Christianity</w:t>
            </w:r>
          </w:p>
        </w:tc>
        <w:tc>
          <w:tcPr>
            <w:tcW w:w="3088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Islam</w:t>
            </w:r>
          </w:p>
        </w:tc>
        <w:tc>
          <w:tcPr>
            <w:tcW w:w="4045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Agnosticism</w:t>
            </w:r>
          </w:p>
        </w:tc>
      </w:tr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Native American</w:t>
            </w:r>
          </w:p>
        </w:tc>
        <w:tc>
          <w:tcPr>
            <w:tcW w:w="3088" w:type="dxa"/>
            <w:vAlign w:val="bottom"/>
          </w:tcPr>
          <w:p w:rsidR="006F7E0A" w:rsidRPr="001E1C7D" w:rsidRDefault="001E1C7D" w:rsidP="001E1C7D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Mysticism</w:t>
            </w:r>
          </w:p>
        </w:tc>
        <w:tc>
          <w:tcPr>
            <w:tcW w:w="4045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Paganism</w:t>
            </w:r>
          </w:p>
        </w:tc>
      </w:tr>
      <w:tr w:rsidR="006F7E0A" w:rsidRPr="00540A85" w:rsidTr="001E1C7D">
        <w:tc>
          <w:tcPr>
            <w:tcW w:w="3212" w:type="dxa"/>
            <w:vAlign w:val="bottom"/>
          </w:tcPr>
          <w:p w:rsidR="006F7E0A" w:rsidRPr="001E1C7D" w:rsidRDefault="001E1C7D" w:rsidP="003B3A20">
            <w:pPr>
              <w:pStyle w:val="List"/>
              <w:spacing w:after="0" w:line="240" w:lineRule="auto"/>
              <w:ind w:left="43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Feminine </w:t>
            </w:r>
            <w:r w:rsidR="00E1435C"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Spirituality</w:t>
            </w:r>
          </w:p>
        </w:tc>
        <w:tc>
          <w:tcPr>
            <w:tcW w:w="3088" w:type="dxa"/>
            <w:vAlign w:val="bottom"/>
          </w:tcPr>
          <w:p w:rsidR="006F7E0A" w:rsidRPr="001E1C7D" w:rsidRDefault="006F7E0A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E1C7D">
              <w:rPr>
                <w:rFonts w:ascii="Verdana" w:hAnsi="Verdana"/>
                <w:color w:val="000000" w:themeColor="text1"/>
                <w:sz w:val="22"/>
                <w:szCs w:val="22"/>
              </w:rPr>
              <w:t>Earth Centered</w:t>
            </w:r>
          </w:p>
        </w:tc>
        <w:tc>
          <w:tcPr>
            <w:tcW w:w="4045" w:type="dxa"/>
            <w:vAlign w:val="bottom"/>
          </w:tcPr>
          <w:p w:rsidR="006F7E0A" w:rsidRPr="001E1C7D" w:rsidRDefault="001E1C7D" w:rsidP="003B3A20">
            <w:pPr>
              <w:pStyle w:val="List"/>
              <w:spacing w:after="0" w:line="240" w:lineRule="auto"/>
              <w:ind w:left="625" w:hanging="54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Other</w:t>
            </w:r>
          </w:p>
        </w:tc>
      </w:tr>
    </w:tbl>
    <w:p w:rsidR="006F7E0A" w:rsidRDefault="006F7E0A" w:rsidP="006F7E0A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B63D1A" w:rsidRPr="00540A85" w:rsidRDefault="00B63D1A" w:rsidP="00B63D1A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When you attend Sunday worship services, which of the following reasons are important to you? Check all that apply.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015FA8" w:rsidRPr="00540A85" w:rsidTr="001E1C7D">
        <w:tc>
          <w:tcPr>
            <w:tcW w:w="5040" w:type="dxa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A sense of belonging</w:t>
            </w:r>
            <w:r w:rsidR="007B7DB4">
              <w:rPr>
                <w:rFonts w:ascii="Verdana" w:hAnsi="Verdana"/>
                <w:color w:val="000000" w:themeColor="text1"/>
                <w:sz w:val="22"/>
                <w:szCs w:val="22"/>
              </w:rPr>
              <w:t>/connection</w:t>
            </w: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bottom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612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Uplifting emotional experiences</w:t>
            </w:r>
          </w:p>
        </w:tc>
      </w:tr>
      <w:tr w:rsidR="00015FA8" w:rsidRPr="00540A85" w:rsidTr="001E1C7D">
        <w:tc>
          <w:tcPr>
            <w:tcW w:w="5040" w:type="dxa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Intellectual stimulation </w:t>
            </w:r>
          </w:p>
        </w:tc>
        <w:tc>
          <w:tcPr>
            <w:tcW w:w="5220" w:type="dxa"/>
            <w:vAlign w:val="bottom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61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Spiritual growth </w:t>
            </w:r>
          </w:p>
        </w:tc>
      </w:tr>
      <w:tr w:rsidR="00015FA8" w:rsidRPr="00540A85" w:rsidTr="001E1C7D">
        <w:tc>
          <w:tcPr>
            <w:tcW w:w="5040" w:type="dxa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Hearing, playing, or singing music </w:t>
            </w:r>
          </w:p>
        </w:tc>
        <w:tc>
          <w:tcPr>
            <w:tcW w:w="5220" w:type="dxa"/>
            <w:vAlign w:val="bottom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61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Having mystical, spiritual experiences </w:t>
            </w:r>
          </w:p>
        </w:tc>
      </w:tr>
      <w:tr w:rsidR="00015FA8" w:rsidRPr="00540A85" w:rsidTr="001E1C7D">
        <w:tc>
          <w:tcPr>
            <w:tcW w:w="5040" w:type="dxa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Personal reflection and meditation </w:t>
            </w:r>
          </w:p>
        </w:tc>
        <w:tc>
          <w:tcPr>
            <w:tcW w:w="5220" w:type="dxa"/>
            <w:vAlign w:val="bottom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61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Other (please specify) </w:t>
            </w:r>
          </w:p>
        </w:tc>
      </w:tr>
      <w:tr w:rsidR="00015FA8" w:rsidRPr="00540A85" w:rsidTr="001E1C7D">
        <w:tc>
          <w:tcPr>
            <w:tcW w:w="5040" w:type="dxa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Celebrating common values </w:t>
            </w:r>
          </w:p>
        </w:tc>
        <w:tc>
          <w:tcPr>
            <w:tcW w:w="5220" w:type="dxa"/>
            <w:vAlign w:val="bottom"/>
          </w:tcPr>
          <w:p w:rsidR="00015FA8" w:rsidRPr="00540A85" w:rsidRDefault="00015FA8" w:rsidP="00AC65D0">
            <w:pPr>
              <w:pStyle w:val="List"/>
              <w:spacing w:after="0" w:line="240" w:lineRule="auto"/>
              <w:ind w:left="61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I don’t attend Sunday services</w:t>
            </w:r>
          </w:p>
        </w:tc>
      </w:tr>
      <w:tr w:rsidR="00015FA8" w:rsidRPr="00540A85" w:rsidTr="00D1716B">
        <w:tc>
          <w:tcPr>
            <w:tcW w:w="5040" w:type="dxa"/>
          </w:tcPr>
          <w:p w:rsidR="00015FA8" w:rsidRPr="00540A85" w:rsidRDefault="00015FA8" w:rsidP="00D1716B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Support social justice/social change </w:t>
            </w:r>
          </w:p>
        </w:tc>
        <w:tc>
          <w:tcPr>
            <w:tcW w:w="5220" w:type="dxa"/>
          </w:tcPr>
          <w:p w:rsidR="00015FA8" w:rsidRPr="00540A85" w:rsidRDefault="00015FA8" w:rsidP="008B3404">
            <w:pPr>
              <w:pStyle w:val="Lis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</w:tr>
    </w:tbl>
    <w:p w:rsidR="001E1C7D" w:rsidRDefault="001E1C7D" w:rsidP="001E1C7D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B63D1A" w:rsidRPr="00540A85" w:rsidRDefault="00B63D1A" w:rsidP="00B63D1A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When you attend Sunday worship services, which of the following practices and traditions are most important to you? Check no more than five (5).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Sermon </w:t>
            </w:r>
          </w:p>
        </w:tc>
        <w:tc>
          <w:tcPr>
            <w:tcW w:w="5220" w:type="dxa"/>
            <w:vAlign w:val="bottom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Readings 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AC65D0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Music/performances</w:t>
            </w:r>
            <w:r w:rsidR="00267B33"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bottom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Lay (member-led) participati</w:t>
            </w:r>
            <w:r w:rsidR="00AC65D0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on 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Hymns/Singing </w:t>
            </w:r>
          </w:p>
        </w:tc>
        <w:tc>
          <w:tcPr>
            <w:tcW w:w="5220" w:type="dxa"/>
            <w:vAlign w:val="bottom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Intergenerational services 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Chalice lighting story </w:t>
            </w:r>
          </w:p>
        </w:tc>
        <w:tc>
          <w:tcPr>
            <w:tcW w:w="5220" w:type="dxa"/>
            <w:vAlign w:val="bottom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Celebration of religious holidays 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Share-Our-Plate offerings </w:t>
            </w:r>
          </w:p>
        </w:tc>
        <w:tc>
          <w:tcPr>
            <w:tcW w:w="5220" w:type="dxa"/>
            <w:vAlign w:val="bottom"/>
          </w:tcPr>
          <w:p w:rsidR="00267B33" w:rsidRPr="00540A85" w:rsidRDefault="00E1435C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Responsive readings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Meditation </w:t>
            </w:r>
          </w:p>
        </w:tc>
        <w:tc>
          <w:tcPr>
            <w:tcW w:w="5220" w:type="dxa"/>
            <w:vAlign w:val="bottom"/>
          </w:tcPr>
          <w:p w:rsidR="00267B33" w:rsidRPr="00540A85" w:rsidRDefault="00E1435C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Announcements</w:t>
            </w:r>
          </w:p>
        </w:tc>
      </w:tr>
      <w:tr w:rsidR="00267B33" w:rsidRPr="00540A85" w:rsidTr="00145772">
        <w:tc>
          <w:tcPr>
            <w:tcW w:w="5040" w:type="dxa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Candles of joys and concerns </w:t>
            </w:r>
          </w:p>
        </w:tc>
        <w:tc>
          <w:tcPr>
            <w:tcW w:w="5220" w:type="dxa"/>
            <w:vAlign w:val="bottom"/>
          </w:tcPr>
          <w:p w:rsidR="00267B33" w:rsidRPr="00540A85" w:rsidRDefault="00267B33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Prayer </w:t>
            </w:r>
          </w:p>
        </w:tc>
      </w:tr>
      <w:tr w:rsidR="00267B33" w:rsidRPr="00540A85" w:rsidTr="00145772">
        <w:trPr>
          <w:trHeight w:val="530"/>
        </w:trPr>
        <w:tc>
          <w:tcPr>
            <w:tcW w:w="5040" w:type="dxa"/>
          </w:tcPr>
          <w:p w:rsidR="00267B33" w:rsidRPr="00AC65D0" w:rsidRDefault="001E1C7D" w:rsidP="00AC65D0">
            <w:pPr>
              <w:pStyle w:val="List"/>
              <w:spacing w:after="0" w:line="240" w:lineRule="auto"/>
              <w:ind w:left="522" w:hanging="36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540A85">
              <w:rPr>
                <w:rFonts w:ascii="Verdana" w:hAnsi="Verdana"/>
                <w:color w:val="000000" w:themeColor="text1"/>
                <w:sz w:val="22"/>
                <w:szCs w:val="22"/>
              </w:rPr>
              <w:t>UU traditional services (water, flower, bread)</w:t>
            </w:r>
          </w:p>
        </w:tc>
        <w:tc>
          <w:tcPr>
            <w:tcW w:w="5220" w:type="dxa"/>
            <w:vAlign w:val="bottom"/>
          </w:tcPr>
          <w:p w:rsidR="00267B33" w:rsidRPr="00540A85" w:rsidRDefault="00E1435C" w:rsidP="00AC65D0">
            <w:pPr>
              <w:pStyle w:val="List"/>
              <w:spacing w:after="0" w:line="240" w:lineRule="auto"/>
              <w:ind w:left="52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I don’t attend Sunday Services</w:t>
            </w:r>
          </w:p>
        </w:tc>
      </w:tr>
    </w:tbl>
    <w:p w:rsidR="00267B33" w:rsidRPr="00540A85" w:rsidRDefault="00267B33" w:rsidP="00267B33">
      <w:pPr>
        <w:pStyle w:val="List"/>
        <w:numPr>
          <w:ilvl w:val="0"/>
          <w:numId w:val="0"/>
        </w:numPr>
        <w:rPr>
          <w:rFonts w:ascii="Verdana" w:hAnsi="Verdana"/>
          <w:szCs w:val="22"/>
        </w:rPr>
      </w:pPr>
    </w:p>
    <w:p w:rsidR="00F70895" w:rsidRPr="00540A85" w:rsidRDefault="00F70895" w:rsidP="00F70895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lastRenderedPageBreak/>
        <w:t>Rank the following church goals in the order of how important they are to you. Select rankings from 1 (most important) to 5 (least important).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82"/>
        <w:gridCol w:w="4963"/>
      </w:tblGrid>
      <w:tr w:rsidR="00A373A7" w:rsidTr="00A373A7">
        <w:trPr>
          <w:trHeight w:val="440"/>
        </w:trPr>
        <w:tc>
          <w:tcPr>
            <w:tcW w:w="5382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Church Community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Lifespan Faith Development/RE  </w:t>
            </w:r>
          </w:p>
        </w:tc>
      </w:tr>
      <w:tr w:rsidR="00A373A7" w:rsidTr="00A373A7">
        <w:tc>
          <w:tcPr>
            <w:tcW w:w="5382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Worship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Strategic Planning </w:t>
            </w:r>
          </w:p>
        </w:tc>
      </w:tr>
      <w:tr w:rsidR="00A373A7" w:rsidTr="00A373A7">
        <w:tc>
          <w:tcPr>
            <w:tcW w:w="5382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Social Justice/Social Change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A373A7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</w:tr>
    </w:tbl>
    <w:p w:rsidR="00F70895" w:rsidRPr="00540A85" w:rsidRDefault="00F70895" w:rsidP="00A373A7">
      <w:pPr>
        <w:pStyle w:val="List"/>
        <w:numPr>
          <w:ilvl w:val="0"/>
          <w:numId w:val="0"/>
        </w:numPr>
        <w:ind w:left="864"/>
        <w:rPr>
          <w:rFonts w:ascii="Verdana" w:hAnsi="Verdana"/>
          <w:szCs w:val="22"/>
        </w:rPr>
      </w:pPr>
    </w:p>
    <w:p w:rsidR="00F70895" w:rsidRDefault="00540A85" w:rsidP="00540A85">
      <w:pPr>
        <w:pStyle w:val="ListNumber"/>
        <w:rPr>
          <w:rFonts w:ascii="Verdana" w:hAnsi="Verdana"/>
          <w:noProof/>
          <w:sz w:val="22"/>
        </w:rPr>
      </w:pPr>
      <w:r>
        <w:rPr>
          <w:rFonts w:ascii="Verdana" w:hAnsi="Verdana"/>
          <w:sz w:val="22"/>
        </w:rPr>
        <w:t xml:space="preserve"> </w:t>
      </w:r>
      <w:r w:rsidR="00F70895" w:rsidRPr="00540A85">
        <w:rPr>
          <w:rFonts w:ascii="Verdana" w:hAnsi="Verdana"/>
          <w:sz w:val="22"/>
        </w:rPr>
        <w:t xml:space="preserve">Which of these goals have you actively supported in recent years.  </w:t>
      </w:r>
      <w:r>
        <w:rPr>
          <w:rFonts w:ascii="Verdana" w:hAnsi="Verdana"/>
          <w:sz w:val="22"/>
        </w:rPr>
        <w:t xml:space="preserve">  </w:t>
      </w:r>
      <w:r>
        <w:rPr>
          <w:rFonts w:ascii="Verdana" w:hAnsi="Verdana"/>
          <w:noProof/>
          <w:sz w:val="22"/>
        </w:rPr>
        <w:t xml:space="preserve"> </w:t>
      </w:r>
      <w:r w:rsidR="00F70895" w:rsidRPr="00540A85">
        <w:rPr>
          <w:rFonts w:ascii="Verdana" w:hAnsi="Verdana"/>
          <w:sz w:val="22"/>
        </w:rPr>
        <w:t>Check all that apply.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82"/>
        <w:gridCol w:w="4963"/>
      </w:tblGrid>
      <w:tr w:rsidR="00A373A7" w:rsidTr="00712300">
        <w:trPr>
          <w:trHeight w:val="440"/>
        </w:trPr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Church Community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Lifespan Faith Development/RE  </w:t>
            </w:r>
          </w:p>
        </w:tc>
      </w:tr>
      <w:tr w:rsidR="00A373A7" w:rsidTr="00712300"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Worship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Strategic Planning </w:t>
            </w:r>
          </w:p>
        </w:tc>
      </w:tr>
      <w:tr w:rsidR="00A373A7" w:rsidTr="00712300"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Social Justice/Social Change </w:t>
            </w:r>
          </w:p>
        </w:tc>
        <w:tc>
          <w:tcPr>
            <w:tcW w:w="4963" w:type="dxa"/>
            <w:vAlign w:val="bottom"/>
          </w:tcPr>
          <w:p w:rsidR="00A373A7" w:rsidRPr="00A373A7" w:rsidRDefault="00437FB8" w:rsidP="00437FB8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Other:</w:t>
            </w:r>
          </w:p>
        </w:tc>
      </w:tr>
    </w:tbl>
    <w:p w:rsidR="00A373A7" w:rsidRPr="00540A85" w:rsidRDefault="00A373A7" w:rsidP="00A373A7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F70895" w:rsidRPr="00540A85" w:rsidRDefault="00F70895" w:rsidP="00F70895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 xml:space="preserve">Which of these goals do you look forward to supporting in the upcoming </w:t>
      </w:r>
      <w:r w:rsidR="00C148F5" w:rsidRPr="00540A85">
        <w:rPr>
          <w:rFonts w:ascii="Verdana" w:hAnsi="Verdana"/>
          <w:sz w:val="22"/>
        </w:rPr>
        <w:t>years?</w:t>
      </w:r>
      <w:r w:rsidRPr="00540A85">
        <w:rPr>
          <w:rFonts w:ascii="Verdana" w:hAnsi="Verdana"/>
          <w:sz w:val="22"/>
        </w:rPr>
        <w:t xml:space="preserve">  Check all that apply.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82"/>
        <w:gridCol w:w="4963"/>
      </w:tblGrid>
      <w:tr w:rsidR="00A373A7" w:rsidTr="00712300">
        <w:trPr>
          <w:trHeight w:val="440"/>
        </w:trPr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Church Community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Lifespan Faith Development/RE  </w:t>
            </w:r>
          </w:p>
        </w:tc>
      </w:tr>
      <w:tr w:rsidR="00A373A7" w:rsidTr="00712300"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Worship </w:t>
            </w:r>
          </w:p>
        </w:tc>
        <w:tc>
          <w:tcPr>
            <w:tcW w:w="4963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90" w:firstLine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Strategic Planning </w:t>
            </w:r>
          </w:p>
        </w:tc>
      </w:tr>
      <w:tr w:rsidR="00A373A7" w:rsidTr="00712300">
        <w:tc>
          <w:tcPr>
            <w:tcW w:w="5382" w:type="dxa"/>
            <w:vAlign w:val="bottom"/>
          </w:tcPr>
          <w:p w:rsidR="00A373A7" w:rsidRPr="00A373A7" w:rsidRDefault="00A373A7" w:rsidP="00712300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432"/>
              <w:rPr>
                <w:rFonts w:ascii="Verdana" w:hAnsi="Verdana"/>
                <w:color w:val="auto"/>
                <w:sz w:val="22"/>
                <w:szCs w:val="22"/>
              </w:rPr>
            </w:pPr>
            <w:r w:rsidRPr="00A373A7">
              <w:rPr>
                <w:rFonts w:ascii="Verdana" w:hAnsi="Verdana"/>
                <w:color w:val="auto"/>
                <w:sz w:val="22"/>
                <w:szCs w:val="22"/>
              </w:rPr>
              <w:t xml:space="preserve">Social Justice/Social Change </w:t>
            </w:r>
          </w:p>
        </w:tc>
        <w:tc>
          <w:tcPr>
            <w:tcW w:w="4963" w:type="dxa"/>
            <w:vAlign w:val="bottom"/>
          </w:tcPr>
          <w:p w:rsidR="00A373A7" w:rsidRPr="00A373A7" w:rsidRDefault="00437FB8" w:rsidP="00437FB8">
            <w:pPr>
              <w:pStyle w:val="List"/>
              <w:numPr>
                <w:ilvl w:val="0"/>
                <w:numId w:val="0"/>
              </w:numPr>
              <w:spacing w:after="0" w:line="240" w:lineRule="auto"/>
              <w:ind w:left="540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Other:</w:t>
            </w:r>
          </w:p>
        </w:tc>
      </w:tr>
    </w:tbl>
    <w:p w:rsidR="004009F1" w:rsidRDefault="004009F1" w:rsidP="004009F1">
      <w:pPr>
        <w:pStyle w:val="ListNumber"/>
        <w:numPr>
          <w:ilvl w:val="0"/>
          <w:numId w:val="0"/>
        </w:numPr>
        <w:ind w:left="432"/>
        <w:rPr>
          <w:rFonts w:ascii="Verdana" w:hAnsi="Verdana"/>
          <w:noProof/>
          <w:sz w:val="22"/>
        </w:rPr>
      </w:pPr>
    </w:p>
    <w:p w:rsidR="00F70895" w:rsidRPr="00540A85" w:rsidRDefault="00F70895" w:rsidP="00F70895">
      <w:pPr>
        <w:pStyle w:val="ListNumber"/>
        <w:rPr>
          <w:rFonts w:ascii="Verdana" w:hAnsi="Verdana"/>
          <w:noProof/>
          <w:sz w:val="22"/>
        </w:rPr>
      </w:pPr>
      <w:r w:rsidRPr="00540A85">
        <w:rPr>
          <w:rFonts w:ascii="Verdana" w:hAnsi="Verdana"/>
          <w:sz w:val="22"/>
        </w:rPr>
        <w:t>For a minister to help us achieve our church goals, how important are the following skills, relative to one another? Select ranki</w:t>
      </w:r>
      <w:r w:rsidR="00AC65D0">
        <w:rPr>
          <w:rFonts w:ascii="Verdana" w:hAnsi="Verdana"/>
          <w:sz w:val="22"/>
        </w:rPr>
        <w:t>n</w:t>
      </w:r>
      <w:r w:rsidR="000F6DB2">
        <w:rPr>
          <w:rFonts w:ascii="Verdana" w:hAnsi="Verdana"/>
          <w:sz w:val="22"/>
        </w:rPr>
        <w:t>gs from 1 (most important) to 13</w:t>
      </w:r>
      <w:r w:rsidRPr="00540A85">
        <w:rPr>
          <w:rFonts w:ascii="Verdana" w:hAnsi="Verdana"/>
          <w:sz w:val="22"/>
        </w:rPr>
        <w:t xml:space="preserve"> (least important).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82"/>
        <w:gridCol w:w="4963"/>
      </w:tblGrid>
      <w:tr w:rsidR="00A373A7" w:rsidTr="00EA2D4E">
        <w:tc>
          <w:tcPr>
            <w:tcW w:w="5382" w:type="dxa"/>
            <w:vAlign w:val="bottom"/>
          </w:tcPr>
          <w:p w:rsidR="00A373A7" w:rsidRPr="00A84A5C" w:rsidRDefault="004009F1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Collaborative with groups</w:t>
            </w:r>
          </w:p>
        </w:tc>
        <w:tc>
          <w:tcPr>
            <w:tcW w:w="4963" w:type="dxa"/>
            <w:vAlign w:val="bottom"/>
          </w:tcPr>
          <w:p w:rsidR="00A373A7" w:rsidRPr="00A84A5C" w:rsidRDefault="00A373A7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Provides hand</w:t>
            </w:r>
            <w:r w:rsidR="00EA2D4E"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s-on participation</w:t>
            </w:r>
          </w:p>
        </w:tc>
      </w:tr>
      <w:tr w:rsidR="00B56B4C" w:rsidTr="00EA2D4E">
        <w:tc>
          <w:tcPr>
            <w:tcW w:w="5382" w:type="dxa"/>
            <w:vAlign w:val="bottom"/>
          </w:tcPr>
          <w:p w:rsidR="00B56B4C" w:rsidRPr="00A84A5C" w:rsidRDefault="00B56B4C" w:rsidP="00B56B4C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Understands dynamics of a small church </w:t>
            </w:r>
          </w:p>
        </w:tc>
        <w:tc>
          <w:tcPr>
            <w:tcW w:w="4963" w:type="dxa"/>
            <w:vAlign w:val="bottom"/>
          </w:tcPr>
          <w:p w:rsidR="00B56B4C" w:rsidRPr="00A84A5C" w:rsidRDefault="00B56B4C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Comfortable with own and other’s authority</w:t>
            </w:r>
          </w:p>
        </w:tc>
      </w:tr>
      <w:tr w:rsidR="00B56B4C" w:rsidTr="00EA2D4E">
        <w:tc>
          <w:tcPr>
            <w:tcW w:w="5382" w:type="dxa"/>
            <w:vAlign w:val="bottom"/>
          </w:tcPr>
          <w:p w:rsidR="00B56B4C" w:rsidRPr="00A84A5C" w:rsidRDefault="00D1716B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Works well</w:t>
            </w:r>
            <w:r w:rsidR="00B56B4C"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with children</w:t>
            </w: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, youth,</w:t>
            </w:r>
            <w:r w:rsidR="00B56B4C"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and adults</w:t>
            </w:r>
          </w:p>
        </w:tc>
        <w:tc>
          <w:tcPr>
            <w:tcW w:w="4963" w:type="dxa"/>
            <w:vAlign w:val="bottom"/>
          </w:tcPr>
          <w:p w:rsidR="00B56B4C" w:rsidRPr="00A84A5C" w:rsidRDefault="00B56B4C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Able to handle conflict in a positive manner</w:t>
            </w:r>
          </w:p>
        </w:tc>
      </w:tr>
      <w:tr w:rsidR="00A373A7" w:rsidTr="00EA2D4E">
        <w:tc>
          <w:tcPr>
            <w:tcW w:w="5382" w:type="dxa"/>
            <w:vAlign w:val="bottom"/>
          </w:tcPr>
          <w:p w:rsidR="00A373A7" w:rsidRPr="00A84A5C" w:rsidRDefault="00A373A7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Has energy and passion </w:t>
            </w:r>
          </w:p>
        </w:tc>
        <w:tc>
          <w:tcPr>
            <w:tcW w:w="4963" w:type="dxa"/>
            <w:vAlign w:val="bottom"/>
          </w:tcPr>
          <w:p w:rsidR="00A373A7" w:rsidRPr="00A84A5C" w:rsidRDefault="006B6FD6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Good speaker</w:t>
            </w:r>
            <w:r w:rsidR="00EA2D4E" w:rsidRPr="00A84A5C">
              <w:rPr>
                <w:rFonts w:ascii="Verdana" w:hAnsi="Verdana"/>
                <w:color w:val="000000" w:themeColor="text1"/>
                <w:sz w:val="22"/>
                <w:szCs w:val="22"/>
              </w:rPr>
              <w:t>/presenter</w:t>
            </w:r>
            <w:r w:rsidR="00145772">
              <w:rPr>
                <w:rFonts w:ascii="Verdana" w:hAnsi="Verdana"/>
                <w:color w:val="000000" w:themeColor="text1"/>
                <w:sz w:val="22"/>
                <w:szCs w:val="22"/>
              </w:rPr>
              <w:t>/professional</w:t>
            </w:r>
          </w:p>
        </w:tc>
      </w:tr>
      <w:tr w:rsidR="004009F1" w:rsidTr="00EA2D4E">
        <w:tc>
          <w:tcPr>
            <w:tcW w:w="5382" w:type="dxa"/>
            <w:vAlign w:val="bottom"/>
          </w:tcPr>
          <w:p w:rsidR="004009F1" w:rsidRPr="00A84A5C" w:rsidRDefault="00AC65D0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auto"/>
                <w:sz w:val="22"/>
                <w:szCs w:val="22"/>
              </w:rPr>
            </w:pPr>
            <w:r w:rsidRPr="00A84A5C">
              <w:rPr>
                <w:rFonts w:ascii="Verdana" w:hAnsi="Verdana"/>
                <w:color w:val="auto"/>
                <w:sz w:val="22"/>
                <w:szCs w:val="22"/>
              </w:rPr>
              <w:t>Aware of cultural and diversity issues</w:t>
            </w:r>
          </w:p>
        </w:tc>
        <w:tc>
          <w:tcPr>
            <w:tcW w:w="4963" w:type="dxa"/>
            <w:vAlign w:val="bottom"/>
          </w:tcPr>
          <w:p w:rsidR="004009F1" w:rsidRPr="00A84A5C" w:rsidRDefault="004009F1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84A5C">
              <w:rPr>
                <w:rFonts w:ascii="Verdana" w:hAnsi="Verdana"/>
                <w:color w:val="auto"/>
                <w:sz w:val="22"/>
                <w:szCs w:val="22"/>
              </w:rPr>
              <w:t>Has visionary, creative solutions</w:t>
            </w:r>
          </w:p>
        </w:tc>
      </w:tr>
      <w:tr w:rsidR="004009F1" w:rsidTr="00EA2D4E">
        <w:tc>
          <w:tcPr>
            <w:tcW w:w="5382" w:type="dxa"/>
            <w:vAlign w:val="bottom"/>
          </w:tcPr>
          <w:p w:rsidR="004009F1" w:rsidRPr="00A84A5C" w:rsidRDefault="004009F1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auto"/>
                <w:sz w:val="22"/>
                <w:szCs w:val="22"/>
              </w:rPr>
            </w:pPr>
            <w:r w:rsidRPr="00A84A5C">
              <w:rPr>
                <w:rFonts w:ascii="Verdana" w:hAnsi="Verdana"/>
                <w:color w:val="auto"/>
                <w:sz w:val="22"/>
                <w:szCs w:val="22"/>
              </w:rPr>
              <w:t>Skilled fundraiser</w:t>
            </w:r>
          </w:p>
        </w:tc>
        <w:tc>
          <w:tcPr>
            <w:tcW w:w="4963" w:type="dxa"/>
            <w:vAlign w:val="bottom"/>
          </w:tcPr>
          <w:p w:rsidR="004009F1" w:rsidRPr="00A84A5C" w:rsidRDefault="004009F1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auto"/>
                <w:sz w:val="22"/>
                <w:szCs w:val="22"/>
              </w:rPr>
            </w:pPr>
            <w:r w:rsidRPr="00A84A5C">
              <w:rPr>
                <w:rFonts w:ascii="Verdana" w:hAnsi="Verdana"/>
                <w:color w:val="auto"/>
                <w:sz w:val="22"/>
                <w:szCs w:val="22"/>
              </w:rPr>
              <w:t>Excels at empowerment and delegation</w:t>
            </w:r>
          </w:p>
        </w:tc>
      </w:tr>
      <w:tr w:rsidR="000F6DB2" w:rsidTr="00EA2D4E">
        <w:tc>
          <w:tcPr>
            <w:tcW w:w="5382" w:type="dxa"/>
            <w:vAlign w:val="bottom"/>
          </w:tcPr>
          <w:p w:rsidR="000F6DB2" w:rsidRPr="00A84A5C" w:rsidRDefault="000F6DB2" w:rsidP="00EA2D4E">
            <w:pPr>
              <w:pStyle w:val="List"/>
              <w:spacing w:after="0" w:line="240" w:lineRule="auto"/>
              <w:ind w:left="342" w:hanging="370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Conflict Resolution</w:t>
            </w:r>
          </w:p>
        </w:tc>
        <w:tc>
          <w:tcPr>
            <w:tcW w:w="4963" w:type="dxa"/>
            <w:vAlign w:val="bottom"/>
          </w:tcPr>
          <w:p w:rsidR="000F6DB2" w:rsidRPr="00A84A5C" w:rsidRDefault="000F6DB2" w:rsidP="00A373A7">
            <w:pPr>
              <w:pStyle w:val="List"/>
              <w:spacing w:after="0" w:line="240" w:lineRule="auto"/>
              <w:ind w:left="540" w:hanging="450"/>
              <w:rPr>
                <w:rFonts w:ascii="Verdana" w:hAnsi="Verdana"/>
                <w:color w:val="auto"/>
                <w:szCs w:val="22"/>
              </w:rPr>
            </w:pPr>
            <w:r>
              <w:rPr>
                <w:rFonts w:ascii="Verdana" w:hAnsi="Verdana"/>
                <w:color w:val="auto"/>
                <w:szCs w:val="22"/>
              </w:rPr>
              <w:t>Other</w:t>
            </w:r>
            <w:r w:rsidR="00437FB8">
              <w:rPr>
                <w:rFonts w:ascii="Verdana" w:hAnsi="Verdana"/>
                <w:color w:val="auto"/>
                <w:szCs w:val="22"/>
              </w:rPr>
              <w:t>:</w:t>
            </w:r>
          </w:p>
        </w:tc>
      </w:tr>
    </w:tbl>
    <w:p w:rsidR="00A373A7" w:rsidRDefault="00A373A7" w:rsidP="00A373A7">
      <w:pPr>
        <w:pStyle w:val="List"/>
        <w:numPr>
          <w:ilvl w:val="0"/>
          <w:numId w:val="0"/>
        </w:numPr>
        <w:rPr>
          <w:rFonts w:ascii="Verdana" w:hAnsi="Verdana"/>
          <w:szCs w:val="22"/>
        </w:rPr>
      </w:pPr>
    </w:p>
    <w:p w:rsidR="00E1435C" w:rsidRDefault="00E1435C" w:rsidP="00A373A7">
      <w:pPr>
        <w:pStyle w:val="List"/>
        <w:numPr>
          <w:ilvl w:val="0"/>
          <w:numId w:val="0"/>
        </w:numPr>
        <w:rPr>
          <w:rFonts w:ascii="Verdana" w:hAnsi="Verdana"/>
          <w:szCs w:val="22"/>
        </w:rPr>
      </w:pPr>
    </w:p>
    <w:p w:rsidR="00145772" w:rsidRPr="003B3A20" w:rsidRDefault="00145772" w:rsidP="00A373A7">
      <w:pPr>
        <w:pStyle w:val="List"/>
        <w:numPr>
          <w:ilvl w:val="0"/>
          <w:numId w:val="0"/>
        </w:numPr>
        <w:rPr>
          <w:rFonts w:ascii="Verdana" w:hAnsi="Verdana"/>
          <w:szCs w:val="22"/>
        </w:rPr>
      </w:pPr>
    </w:p>
    <w:p w:rsidR="00F70895" w:rsidRPr="00540A85" w:rsidRDefault="00411032" w:rsidP="00F70895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lastRenderedPageBreak/>
        <w:t>A variety of functions comprise a minister's work. Each minister has to prioritize these functions. In what order would you like our next minister to do so? Select rankings from 1 (most important) to 7 (least important).</w:t>
      </w:r>
    </w:p>
    <w:p w:rsidR="00411032" w:rsidRPr="00540A85" w:rsidRDefault="00411032" w:rsidP="00F70895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Spiritual leader: prepares and leads worships and celebrations </w:t>
      </w:r>
    </w:p>
    <w:p w:rsidR="00411032" w:rsidRPr="00540A85" w:rsidRDefault="00411032" w:rsidP="00F70895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Intellectual leader: challenges and stimulates the thinking of the congregation </w:t>
      </w:r>
    </w:p>
    <w:p w:rsidR="00411032" w:rsidRPr="00540A85" w:rsidRDefault="00411032" w:rsidP="00F70895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Facilitator: involves people in congregational life </w:t>
      </w:r>
    </w:p>
    <w:p w:rsidR="00411032" w:rsidRPr="00540A85" w:rsidRDefault="000F6DB2" w:rsidP="00F70895">
      <w:pPr>
        <w:pStyle w:val="Lis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Person of character: models an</w:t>
      </w:r>
      <w:r w:rsidR="00411032" w:rsidRPr="00540A85">
        <w:rPr>
          <w:rFonts w:ascii="Verdana" w:hAnsi="Verdana"/>
          <w:szCs w:val="22"/>
        </w:rPr>
        <w:t xml:space="preserve"> ethical life </w:t>
      </w:r>
    </w:p>
    <w:p w:rsidR="00411032" w:rsidRPr="00540A85" w:rsidRDefault="00411032" w:rsidP="00D1716B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Administrator: achieves results by </w:t>
      </w:r>
      <w:r w:rsidR="00D1716B">
        <w:rPr>
          <w:rFonts w:ascii="Verdana" w:hAnsi="Verdana"/>
          <w:szCs w:val="22"/>
        </w:rPr>
        <w:t>supporting staff and coordinating with the Board of Trustees, Committees, and Work Groups</w:t>
      </w:r>
      <w:r w:rsidRPr="00540A85">
        <w:rPr>
          <w:rFonts w:ascii="Verdana" w:hAnsi="Verdana"/>
          <w:szCs w:val="22"/>
        </w:rPr>
        <w:t xml:space="preserve"> </w:t>
      </w:r>
    </w:p>
    <w:p w:rsidR="00411032" w:rsidRPr="00540A85" w:rsidRDefault="00411032" w:rsidP="00D1716B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Pastor: counsels, visits the sick, visits people at home, etc. </w:t>
      </w:r>
    </w:p>
    <w:p w:rsidR="003B3A20" w:rsidRDefault="00411032" w:rsidP="00A373A7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>Social activist: promotes</w:t>
      </w:r>
      <w:r w:rsidR="00B56B4C">
        <w:rPr>
          <w:rFonts w:ascii="Verdana" w:hAnsi="Verdana"/>
          <w:szCs w:val="22"/>
        </w:rPr>
        <w:t xml:space="preserve"> </w:t>
      </w:r>
      <w:r w:rsidR="004009F1">
        <w:rPr>
          <w:rFonts w:ascii="Verdana" w:hAnsi="Verdana"/>
          <w:szCs w:val="22"/>
        </w:rPr>
        <w:t xml:space="preserve">diversity </w:t>
      </w:r>
      <w:r w:rsidR="00B56B4C">
        <w:rPr>
          <w:rFonts w:ascii="Verdana" w:hAnsi="Verdana"/>
          <w:szCs w:val="22"/>
        </w:rPr>
        <w:t xml:space="preserve">and models UU </w:t>
      </w:r>
      <w:r w:rsidRPr="00540A85">
        <w:rPr>
          <w:rFonts w:ascii="Verdana" w:hAnsi="Verdana"/>
          <w:szCs w:val="22"/>
        </w:rPr>
        <w:t>values</w:t>
      </w:r>
      <w:r w:rsidR="004009F1">
        <w:rPr>
          <w:rFonts w:ascii="Verdana" w:hAnsi="Verdana"/>
          <w:szCs w:val="22"/>
        </w:rPr>
        <w:t xml:space="preserve"> </w:t>
      </w:r>
      <w:r w:rsidR="00145772">
        <w:rPr>
          <w:rFonts w:ascii="Verdana" w:hAnsi="Verdana"/>
          <w:szCs w:val="22"/>
        </w:rPr>
        <w:t xml:space="preserve">within UUCG </w:t>
      </w:r>
      <w:r w:rsidR="004009F1">
        <w:rPr>
          <w:rFonts w:ascii="Verdana" w:hAnsi="Verdana"/>
          <w:szCs w:val="22"/>
        </w:rPr>
        <w:t>and</w:t>
      </w:r>
      <w:r w:rsidRPr="00540A85">
        <w:rPr>
          <w:rFonts w:ascii="Verdana" w:hAnsi="Verdana"/>
          <w:szCs w:val="22"/>
        </w:rPr>
        <w:t xml:space="preserve"> in the larger community</w:t>
      </w:r>
    </w:p>
    <w:p w:rsidR="00A373A7" w:rsidRPr="00A373A7" w:rsidRDefault="00A373A7" w:rsidP="00A373A7">
      <w:pPr>
        <w:pStyle w:val="Lis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Other:  Please list</w:t>
      </w:r>
    </w:p>
    <w:p w:rsidR="00411032" w:rsidRPr="00540A85" w:rsidRDefault="00411032" w:rsidP="00411032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 xml:space="preserve">Which statement best describes the minister's administrative role among lay (member-led) leadership? Check one (1). 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While the board and the committees set policy or organize the programs of the congregation, the minister also has an administrative role in operations. This necessitates a cooperative, collaborative approach 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The minister is actively involved in many of the committees of the congregation as a consultant/stimulator/facilitator 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The minister is primarily concerned with the religious life of the congregation; the committees are the primary administrators of the congregation </w:t>
      </w:r>
    </w:p>
    <w:p w:rsidR="00411032" w:rsidRDefault="00411032" w:rsidP="00540A85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>The minister administers the daily operations of the congregation, guiding the various committees in their work</w:t>
      </w:r>
    </w:p>
    <w:p w:rsidR="00EA2D4E" w:rsidRPr="00145772" w:rsidRDefault="00A373A7" w:rsidP="00145772">
      <w:pPr>
        <w:pStyle w:val="Lis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Other:  Please list</w:t>
      </w:r>
    </w:p>
    <w:p w:rsidR="00411032" w:rsidRPr="00540A85" w:rsidRDefault="00411032" w:rsidP="00411032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>What is the most important wor</w:t>
      </w:r>
      <w:r w:rsidR="00EA2D4E">
        <w:rPr>
          <w:rFonts w:ascii="Verdana" w:hAnsi="Verdana"/>
          <w:sz w:val="22"/>
        </w:rPr>
        <w:t xml:space="preserve">k of the lay (member-led) and ministerial </w:t>
      </w:r>
      <w:r w:rsidRPr="00540A85">
        <w:rPr>
          <w:rFonts w:ascii="Verdana" w:hAnsi="Verdana"/>
          <w:sz w:val="22"/>
        </w:rPr>
        <w:t xml:space="preserve">leadership of our congregation? </w:t>
      </w:r>
      <w:r w:rsidR="00EA2D4E">
        <w:rPr>
          <w:rFonts w:ascii="Verdana" w:hAnsi="Verdana"/>
          <w:sz w:val="22"/>
        </w:rPr>
        <w:t>Rank</w:t>
      </w:r>
      <w:r w:rsidRPr="00540A85">
        <w:rPr>
          <w:rFonts w:ascii="Verdana" w:hAnsi="Verdana"/>
          <w:sz w:val="22"/>
        </w:rPr>
        <w:t xml:space="preserve"> from 1 (most important) to 5 (least important). 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Providing the leadership to fulfill the mission, goals, or strategic plan </w:t>
      </w:r>
    </w:p>
    <w:p w:rsidR="00411032" w:rsidRPr="00540A85" w:rsidRDefault="00B56B4C" w:rsidP="00411032">
      <w:pPr>
        <w:pStyle w:val="Lis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Management of</w:t>
      </w:r>
      <w:r w:rsidR="00411032" w:rsidRPr="00540A85">
        <w:rPr>
          <w:rFonts w:ascii="Verdana" w:hAnsi="Verdana"/>
          <w:szCs w:val="22"/>
        </w:rPr>
        <w:t xml:space="preserve"> the human, financial, physical and reputationa</w:t>
      </w:r>
      <w:r w:rsidR="00EA2D4E">
        <w:rPr>
          <w:rFonts w:ascii="Verdana" w:hAnsi="Verdana"/>
          <w:szCs w:val="22"/>
        </w:rPr>
        <w:t>l</w:t>
      </w:r>
      <w:r>
        <w:rPr>
          <w:rFonts w:ascii="Verdana" w:hAnsi="Verdana"/>
          <w:szCs w:val="22"/>
        </w:rPr>
        <w:t xml:space="preserve"> resources of UUCG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Ensuring that all segments of the congregation are represented and respected </w:t>
      </w:r>
    </w:p>
    <w:p w:rsidR="00411032" w:rsidRPr="00540A85" w:rsidRDefault="00411032" w:rsidP="00411032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Supporting the existing ministries of the congregation </w:t>
      </w:r>
    </w:p>
    <w:p w:rsidR="00411032" w:rsidRDefault="00411032" w:rsidP="00540A85">
      <w:pPr>
        <w:pStyle w:val="List"/>
        <w:rPr>
          <w:rFonts w:ascii="Verdana" w:hAnsi="Verdana"/>
          <w:szCs w:val="22"/>
        </w:rPr>
      </w:pPr>
      <w:r w:rsidRPr="00540A85">
        <w:rPr>
          <w:rFonts w:ascii="Verdana" w:hAnsi="Verdana"/>
          <w:szCs w:val="22"/>
        </w:rPr>
        <w:t xml:space="preserve">Encouraging, creating, and developing new </w:t>
      </w:r>
      <w:r w:rsidR="00EA2D4E">
        <w:rPr>
          <w:rFonts w:ascii="Verdana" w:hAnsi="Verdana"/>
          <w:szCs w:val="22"/>
        </w:rPr>
        <w:t>programs</w:t>
      </w:r>
      <w:r w:rsidRPr="00540A85">
        <w:rPr>
          <w:rFonts w:ascii="Verdana" w:hAnsi="Verdana"/>
          <w:szCs w:val="22"/>
        </w:rPr>
        <w:t xml:space="preserve"> </w:t>
      </w:r>
    </w:p>
    <w:p w:rsidR="00A373A7" w:rsidRPr="00540A85" w:rsidRDefault="00A373A7" w:rsidP="00540A85">
      <w:pPr>
        <w:pStyle w:val="List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Other:  Please list</w:t>
      </w:r>
    </w:p>
    <w:p w:rsidR="00D66FF0" w:rsidRDefault="00D66FF0" w:rsidP="00D66FF0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6477D6" w:rsidRPr="00540A85" w:rsidRDefault="000F6DB2" w:rsidP="006477D6">
      <w:pPr>
        <w:pStyle w:val="ListNumb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Rank the following ministerial personality character traits you may want in a prospective minister.  Rank</w:t>
      </w:r>
      <w:r w:rsidRPr="00540A85">
        <w:rPr>
          <w:rFonts w:ascii="Verdana" w:hAnsi="Verdana"/>
          <w:sz w:val="22"/>
        </w:rPr>
        <w:t xml:space="preserve"> from 1 (most import</w:t>
      </w:r>
      <w:r>
        <w:rPr>
          <w:rFonts w:ascii="Verdana" w:hAnsi="Verdana"/>
          <w:sz w:val="22"/>
        </w:rPr>
        <w:t>ant) to 7</w:t>
      </w:r>
      <w:r w:rsidRPr="00540A85">
        <w:rPr>
          <w:rFonts w:ascii="Verdana" w:hAnsi="Verdana"/>
          <w:sz w:val="22"/>
        </w:rPr>
        <w:t xml:space="preserve"> (least important).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0F6DB2" w:rsidTr="000F6DB2">
        <w:tc>
          <w:tcPr>
            <w:tcW w:w="4950" w:type="dxa"/>
          </w:tcPr>
          <w:p w:rsidR="000F6DB2" w:rsidRPr="000F6DB2" w:rsidRDefault="00437FB8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Responsive</w:t>
            </w:r>
          </w:p>
        </w:tc>
        <w:tc>
          <w:tcPr>
            <w:tcW w:w="4860" w:type="dxa"/>
            <w:vAlign w:val="bottom"/>
          </w:tcPr>
          <w:p w:rsidR="000F6DB2" w:rsidRPr="000F6DB2" w:rsidRDefault="00C148F5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Self-Aware</w:t>
            </w:r>
          </w:p>
        </w:tc>
      </w:tr>
      <w:tr w:rsidR="000F6DB2" w:rsidTr="000F6DB2">
        <w:tc>
          <w:tcPr>
            <w:tcW w:w="4950" w:type="dxa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Consistent</w:t>
            </w:r>
          </w:p>
        </w:tc>
        <w:tc>
          <w:tcPr>
            <w:tcW w:w="4860" w:type="dxa"/>
            <w:vAlign w:val="bottom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Open to criticism</w:t>
            </w:r>
          </w:p>
        </w:tc>
      </w:tr>
      <w:tr w:rsidR="000F6DB2" w:rsidTr="000F6DB2">
        <w:tc>
          <w:tcPr>
            <w:tcW w:w="4950" w:type="dxa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Sense of humor</w:t>
            </w:r>
          </w:p>
        </w:tc>
        <w:tc>
          <w:tcPr>
            <w:tcW w:w="4860" w:type="dxa"/>
            <w:vAlign w:val="bottom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Confident</w:t>
            </w:r>
          </w:p>
        </w:tc>
      </w:tr>
      <w:tr w:rsidR="000F6DB2" w:rsidTr="000F6DB2">
        <w:tc>
          <w:tcPr>
            <w:tcW w:w="4950" w:type="dxa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Intentional</w:t>
            </w:r>
          </w:p>
        </w:tc>
        <w:tc>
          <w:tcPr>
            <w:tcW w:w="4860" w:type="dxa"/>
            <w:vAlign w:val="bottom"/>
          </w:tcPr>
          <w:p w:rsidR="000F6DB2" w:rsidRPr="000F6DB2" w:rsidRDefault="000F6DB2" w:rsidP="000F6DB2">
            <w:pPr>
              <w:pStyle w:val="List"/>
              <w:spacing w:after="0" w:line="240" w:lineRule="auto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6DB2">
              <w:rPr>
                <w:rFonts w:ascii="Verdana" w:hAnsi="Verdana"/>
                <w:color w:val="000000" w:themeColor="text1"/>
                <w:sz w:val="22"/>
                <w:szCs w:val="22"/>
              </w:rPr>
              <w:t>Other</w:t>
            </w:r>
          </w:p>
        </w:tc>
      </w:tr>
    </w:tbl>
    <w:p w:rsidR="000F6DB2" w:rsidRDefault="000F6DB2" w:rsidP="000F6DB2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5A63FB" w:rsidRDefault="005A63FB" w:rsidP="005A63FB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>How would you describe our UUCG congregation to a prospective minister?</w:t>
      </w:r>
    </w:p>
    <w:p w:rsidR="00E1435C" w:rsidRPr="00540A85" w:rsidRDefault="00E1435C" w:rsidP="00E1435C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5A63FB" w:rsidRPr="00540A85" w:rsidRDefault="005A63FB" w:rsidP="00E1435C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5A63FB" w:rsidRPr="00540A85" w:rsidRDefault="005A63FB" w:rsidP="005A63FB">
      <w:pPr>
        <w:pStyle w:val="ListNumber"/>
        <w:numPr>
          <w:ilvl w:val="0"/>
          <w:numId w:val="0"/>
        </w:numPr>
        <w:ind w:left="432"/>
        <w:rPr>
          <w:rFonts w:ascii="Verdana" w:hAnsi="Verdana"/>
          <w:sz w:val="22"/>
        </w:rPr>
      </w:pPr>
    </w:p>
    <w:p w:rsidR="005A63FB" w:rsidRDefault="005A63FB" w:rsidP="005A63FB">
      <w:pPr>
        <w:pStyle w:val="ListNumber"/>
        <w:rPr>
          <w:rFonts w:ascii="Verdana" w:hAnsi="Verdana"/>
          <w:sz w:val="22"/>
        </w:rPr>
      </w:pPr>
      <w:r w:rsidRPr="00540A85">
        <w:rPr>
          <w:rFonts w:ascii="Verdana" w:hAnsi="Verdana"/>
          <w:sz w:val="22"/>
        </w:rPr>
        <w:t xml:space="preserve">What current strengths does our congregation possess that you would like </w:t>
      </w:r>
      <w:r w:rsidR="005E4B94">
        <w:rPr>
          <w:rFonts w:ascii="Verdana" w:hAnsi="Verdana"/>
          <w:sz w:val="22"/>
        </w:rPr>
        <w:t>to share with a prospective minister?</w:t>
      </w:r>
    </w:p>
    <w:p w:rsidR="00A84A5C" w:rsidRDefault="00A84A5C" w:rsidP="00A84A5C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A84A5C" w:rsidRDefault="00A84A5C" w:rsidP="00A84A5C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A84A5C" w:rsidRDefault="00A84A5C" w:rsidP="00A84A5C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A84A5C" w:rsidRDefault="00A84A5C" w:rsidP="00A84A5C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A84A5C" w:rsidRDefault="006477D6" w:rsidP="00A84A5C">
      <w:pPr>
        <w:pStyle w:val="ListNumb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are 3 wishes you have for UUCG in the next 5 years?</w:t>
      </w:r>
    </w:p>
    <w:p w:rsidR="00A84A5C" w:rsidRDefault="00A84A5C" w:rsidP="006477D6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5A63FB" w:rsidRPr="00540A85" w:rsidRDefault="005A63FB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5A63FB" w:rsidRPr="00540A85" w:rsidRDefault="005A63FB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5A63FB" w:rsidRPr="00540A85" w:rsidRDefault="005A63FB" w:rsidP="00D66FF0">
      <w:pPr>
        <w:pStyle w:val="ListNumber"/>
        <w:numPr>
          <w:ilvl w:val="0"/>
          <w:numId w:val="0"/>
        </w:numPr>
        <w:rPr>
          <w:rFonts w:ascii="Verdana" w:hAnsi="Verdana"/>
          <w:sz w:val="22"/>
        </w:rPr>
      </w:pPr>
    </w:p>
    <w:p w:rsidR="005A63FB" w:rsidRPr="00540A85" w:rsidRDefault="005A63FB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5A63FB" w:rsidRDefault="00D66FF0" w:rsidP="005E4B94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25</w:t>
      </w:r>
      <w:r w:rsidR="005E4B94">
        <w:rPr>
          <w:rFonts w:ascii="Verdana" w:hAnsi="Verdana"/>
          <w:sz w:val="22"/>
        </w:rPr>
        <w:t xml:space="preserve">. </w:t>
      </w:r>
      <w:r w:rsidR="005A63FB" w:rsidRPr="00540A85">
        <w:rPr>
          <w:rFonts w:ascii="Verdana" w:hAnsi="Verdana"/>
          <w:sz w:val="22"/>
        </w:rPr>
        <w:t xml:space="preserve">If you were interviewing a ministerial candidate, what would be the most </w:t>
      </w:r>
      <w:r w:rsidR="005E4B94">
        <w:rPr>
          <w:rFonts w:ascii="Verdana" w:hAnsi="Verdana"/>
          <w:sz w:val="22"/>
        </w:rPr>
        <w:t xml:space="preserve">     </w:t>
      </w:r>
      <w:r w:rsidR="000F6DB2">
        <w:rPr>
          <w:rFonts w:ascii="Verdana" w:hAnsi="Verdana"/>
          <w:sz w:val="22"/>
        </w:rPr>
        <w:t xml:space="preserve">important question that </w:t>
      </w:r>
      <w:r w:rsidR="005A63FB" w:rsidRPr="00540A85">
        <w:rPr>
          <w:rFonts w:ascii="Verdana" w:hAnsi="Verdana"/>
          <w:sz w:val="22"/>
        </w:rPr>
        <w:t>you would want to ask?</w:t>
      </w:r>
    </w:p>
    <w:p w:rsidR="00E1435C" w:rsidRDefault="00E1435C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E1435C" w:rsidRDefault="00E1435C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007171" w:rsidRDefault="00007171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007171" w:rsidRPr="00540A85" w:rsidRDefault="00007171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5A63FB" w:rsidRPr="00540A85" w:rsidRDefault="005A63FB" w:rsidP="005A63FB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</w:p>
    <w:p w:rsidR="009E3D11" w:rsidRPr="00007171" w:rsidRDefault="00D66FF0" w:rsidP="00007171">
      <w:pPr>
        <w:pStyle w:val="ListNumber"/>
        <w:numPr>
          <w:ilvl w:val="0"/>
          <w:numId w:val="0"/>
        </w:numPr>
        <w:ind w:left="432" w:hanging="43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26</w:t>
      </w:r>
      <w:r w:rsidR="005A63FB" w:rsidRPr="00540A85">
        <w:rPr>
          <w:rFonts w:ascii="Verdana" w:hAnsi="Verdana"/>
          <w:sz w:val="22"/>
        </w:rPr>
        <w:t>.  Is there anything else you would like to add?</w:t>
      </w:r>
    </w:p>
    <w:sectPr w:rsidR="009E3D11" w:rsidRPr="00007171" w:rsidSect="00540A85">
      <w:footerReference w:type="default" r:id="rId7"/>
      <w:footerReference w:type="first" r:id="rId8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7E" w:rsidRDefault="00E9757E">
      <w:pPr>
        <w:spacing w:after="0"/>
      </w:pPr>
      <w:r>
        <w:separator/>
      </w:r>
    </w:p>
  </w:endnote>
  <w:endnote w:type="continuationSeparator" w:id="0">
    <w:p w:rsidR="00E9757E" w:rsidRDefault="00E97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Gothic"/>
    <w:panose1 w:val="00000000000000000000"/>
    <w:charset w:val="80"/>
    <w:family w:val="roman"/>
    <w:notTrueType/>
    <w:pitch w:val="default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600"/>
      <w:gridCol w:w="3600"/>
      <w:gridCol w:w="3600"/>
    </w:tblGrid>
    <w:tr w:rsidR="00BC1705">
      <w:tc>
        <w:tcPr>
          <w:tcW w:w="3116" w:type="dxa"/>
          <w:vAlign w:val="center"/>
        </w:tcPr>
        <w:p w:rsidR="00BC1705" w:rsidRDefault="00BC1705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BC1705" w:rsidRDefault="00A865E7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>
                <wp:extent cx="1905000" cy="257175"/>
                <wp:effectExtent l="0" t="0" r="0" b="9525"/>
                <wp:docPr id="3" name="Picture 3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BC1705" w:rsidRDefault="00A865E7">
              <w:pPr>
                <w:pStyle w:val="Footer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E3673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BC1705" w:rsidRDefault="00BC1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3600"/>
      <w:gridCol w:w="3600"/>
      <w:gridCol w:w="3600"/>
    </w:tblGrid>
    <w:tr w:rsidR="00BC1705">
      <w:tc>
        <w:tcPr>
          <w:tcW w:w="3116" w:type="dxa"/>
          <w:vAlign w:val="center"/>
        </w:tcPr>
        <w:p w:rsidR="00BC1705" w:rsidRDefault="00BC1705">
          <w:pPr>
            <w:pStyle w:val="Footer"/>
            <w:jc w:val="left"/>
          </w:pPr>
        </w:p>
      </w:tc>
      <w:tc>
        <w:tcPr>
          <w:tcW w:w="3117" w:type="dxa"/>
          <w:vAlign w:val="center"/>
        </w:tcPr>
        <w:p w:rsidR="00BC1705" w:rsidRDefault="00A865E7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>
                <wp:extent cx="1905000" cy="257175"/>
                <wp:effectExtent l="0" t="0" r="0" b="9525"/>
                <wp:docPr id="2" name="Picture 2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p w:rsidR="00BC1705" w:rsidRDefault="00BC1705">
          <w:pPr>
            <w:pStyle w:val="Footer"/>
            <w:jc w:val="right"/>
          </w:pPr>
        </w:p>
      </w:tc>
    </w:tr>
  </w:tbl>
  <w:p w:rsidR="00BC1705" w:rsidRDefault="00BC1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7E" w:rsidRDefault="00E9757E">
      <w:pPr>
        <w:spacing w:after="0"/>
      </w:pPr>
      <w:r>
        <w:separator/>
      </w:r>
    </w:p>
  </w:footnote>
  <w:footnote w:type="continuationSeparator" w:id="0">
    <w:p w:rsidR="00E9757E" w:rsidRDefault="00E975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List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A34232E"/>
    <w:multiLevelType w:val="hybridMultilevel"/>
    <w:tmpl w:val="A5B0E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614F0"/>
    <w:multiLevelType w:val="hybridMultilevel"/>
    <w:tmpl w:val="ED16E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DE"/>
    <w:rsid w:val="000061C1"/>
    <w:rsid w:val="00007171"/>
    <w:rsid w:val="00015FA8"/>
    <w:rsid w:val="00081DA9"/>
    <w:rsid w:val="000E56CC"/>
    <w:rsid w:val="000F6DB2"/>
    <w:rsid w:val="00145772"/>
    <w:rsid w:val="001E1C7D"/>
    <w:rsid w:val="00267B33"/>
    <w:rsid w:val="002B5A6E"/>
    <w:rsid w:val="003B3A20"/>
    <w:rsid w:val="004009F1"/>
    <w:rsid w:val="00405203"/>
    <w:rsid w:val="00411032"/>
    <w:rsid w:val="00437FB8"/>
    <w:rsid w:val="005108D3"/>
    <w:rsid w:val="00540A85"/>
    <w:rsid w:val="005A63FB"/>
    <w:rsid w:val="005C1CD3"/>
    <w:rsid w:val="005E4B94"/>
    <w:rsid w:val="006477D6"/>
    <w:rsid w:val="006B6FD6"/>
    <w:rsid w:val="006B789D"/>
    <w:rsid w:val="006F7E0A"/>
    <w:rsid w:val="007219D9"/>
    <w:rsid w:val="007B7DB4"/>
    <w:rsid w:val="007F1058"/>
    <w:rsid w:val="008B3404"/>
    <w:rsid w:val="008E1155"/>
    <w:rsid w:val="008E3673"/>
    <w:rsid w:val="009C4166"/>
    <w:rsid w:val="009E3D11"/>
    <w:rsid w:val="00A163D1"/>
    <w:rsid w:val="00A373A7"/>
    <w:rsid w:val="00A713D6"/>
    <w:rsid w:val="00A84A5C"/>
    <w:rsid w:val="00A865E7"/>
    <w:rsid w:val="00AC65D0"/>
    <w:rsid w:val="00B56B4C"/>
    <w:rsid w:val="00B63D1A"/>
    <w:rsid w:val="00BC1705"/>
    <w:rsid w:val="00C148F5"/>
    <w:rsid w:val="00C633DE"/>
    <w:rsid w:val="00D1716B"/>
    <w:rsid w:val="00D66FF0"/>
    <w:rsid w:val="00DA50C0"/>
    <w:rsid w:val="00DC33E1"/>
    <w:rsid w:val="00E1435C"/>
    <w:rsid w:val="00E9757E"/>
    <w:rsid w:val="00EA2D4E"/>
    <w:rsid w:val="00F024FF"/>
    <w:rsid w:val="00F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CC8DB-3E2C-47C2-94D4-AE4BFE6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ListNumber">
    <w:name w:val="List Number"/>
    <w:basedOn w:val="Normal"/>
    <w:uiPriority w:val="2"/>
    <w:qFormat/>
    <w:pPr>
      <w:numPr>
        <w:numId w:val="7"/>
      </w:numPr>
    </w:pPr>
    <w:rPr>
      <w:rFonts w:eastAsiaTheme="minorHAnsi"/>
      <w:b/>
      <w:sz w:val="24"/>
      <w:lang w:eastAsia="en-US"/>
    </w:rPr>
  </w:style>
  <w:style w:type="paragraph" w:styleId="List">
    <w:name w:val="List"/>
    <w:basedOn w:val="Norma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3"/>
    <w:semiHidden/>
    <w:rPr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Answer">
    <w:name w:val="Answer"/>
    <w:basedOn w:val="Normal"/>
    <w:qFormat/>
    <w:pPr>
      <w:spacing w:after="320"/>
      <w:ind w:left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ustomer%20survey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4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Customer survey</Template>
  <TotalTime>1</TotalTime>
  <Pages>6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Office Manager</cp:lastModifiedBy>
  <cp:revision>2</cp:revision>
  <dcterms:created xsi:type="dcterms:W3CDTF">2017-10-30T17:54:00Z</dcterms:created>
  <dcterms:modified xsi:type="dcterms:W3CDTF">2017-10-30T17:54:00Z</dcterms:modified>
</cp:coreProperties>
</file>